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E2082" w14:textId="77777777" w:rsidR="00D823C8" w:rsidRDefault="00D823C8" w:rsidP="00D823C8">
      <w:pPr>
        <w:jc w:val="center"/>
        <w:rPr>
          <w:b/>
        </w:rPr>
      </w:pPr>
      <w:r>
        <w:rPr>
          <w:noProof/>
        </w:rPr>
        <mc:AlternateContent>
          <mc:Choice Requires="wpg">
            <w:drawing>
              <wp:anchor distT="0" distB="0" distL="114300" distR="114300" simplePos="0" relativeHeight="251661312" behindDoc="0" locked="0" layoutInCell="1" allowOverlap="1" wp14:anchorId="2E0C4578" wp14:editId="27D1CBC3">
                <wp:simplePos x="0" y="0"/>
                <wp:positionH relativeFrom="column">
                  <wp:posOffset>-1143000</wp:posOffset>
                </wp:positionH>
                <wp:positionV relativeFrom="paragraph">
                  <wp:posOffset>-914400</wp:posOffset>
                </wp:positionV>
                <wp:extent cx="7658100" cy="1602740"/>
                <wp:effectExtent l="0" t="0" r="12700" b="0"/>
                <wp:wrapThrough wrapText="bothSides">
                  <wp:wrapPolygon edited="0">
                    <wp:start x="0" y="0"/>
                    <wp:lineTo x="0" y="21223"/>
                    <wp:lineTo x="21564" y="21223"/>
                    <wp:lineTo x="21564"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7658100" cy="1602740"/>
                          <a:chOff x="0" y="0"/>
                          <a:chExt cx="7658100" cy="1602740"/>
                        </a:xfrm>
                      </wpg:grpSpPr>
                      <wps:wsp>
                        <wps:cNvPr id="3" name="Text Box 3"/>
                        <wps:cNvSpPr txBox="1"/>
                        <wps:spPr>
                          <a:xfrm>
                            <a:off x="0" y="2540"/>
                            <a:ext cx="7658100" cy="1600200"/>
                          </a:xfrm>
                          <a:prstGeom prst="rect">
                            <a:avLst/>
                          </a:prstGeom>
                          <a:solidFill>
                            <a:srgbClr val="47474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82BF3" w14:textId="77777777" w:rsidR="00D823C8" w:rsidRDefault="00D823C8" w:rsidP="00D82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2857500" y="0"/>
                            <a:ext cx="2003425" cy="16027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2" o:spid="_x0000_s1026" style="position:absolute;left:0;text-align:left;margin-left:-89.95pt;margin-top:-71.95pt;width:603pt;height:126.2pt;z-index:251661312" coordsize="7658100,16027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">
                <v:shapetype id="_x0000_t202" coordsize="21600,21600" o:spt="202" path="m0,0l0,21600,21600,21600,21600,0xe">
                  <v:stroke joinstyle="miter"/>
                  <v:path gradientshapeok="t" o:connecttype="rect"/>
                </v:shapetype>
                <v:shape id="Text Box 3" o:spid="_x0000_s1027" type="#_x0000_t202" style="position:absolute;top:2540;width:76581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A+AwwAA&#10;ANoAAAAPAAAAZHJzL2Rvd25yZXYueG1sRI9Ba8JAFITvgv9heUIvoptaEEmzEVsoSKlCopfeHtln&#10;EpJ9G7JrjP/eFQo9DjPzDZNsR9OKgXpXW1bwuoxAEBdW11wqOJ++FhsQziNrbC2Tgjs52KbTSYKx&#10;tjfOaMh9KQKEXYwKKu+7WEpXVGTQLW1HHLyL7Q36IPtS6h5vAW5auYqitTRYc1iosKPPioomvxoF&#10;3yOWv7Y5N6fDx4/F4bo5ZnOn1Mts3L2D8DT6//Bfe68VvMHzSrgBM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A+AwwAAANoAAAAPAAAAAAAAAAAAAAAAAJcCAABkcnMvZG93&#10;bnJldi54bWxQSwUGAAAAAAQABAD1AAAAhwMAAAAA&#10;" fillcolor="#474744" stroked="f">
                  <v:textbox>
                    <w:txbxContent>
                      <w:p w14:paraId="4EA82BF3" w14:textId="77777777" w:rsidR="00D823C8" w:rsidRDefault="00D823C8" w:rsidP="00D823C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857500;width:2003425;height:1602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1L&#10;BdLCAAAA2gAAAA8AAABkcnMvZG93bnJldi54bWxEj0FrAjEUhO+F/ofwCr3VrD1I2RpFBUt76MF1&#10;QXp7bJ6bxeRlTVJ3++8bQfA4zMw3zHw5OisuFGLnWcF0UoAgbrzuuFVQ77cvbyBiQtZoPZOCP4qw&#10;XDw+zLHUfuAdXarUigzhWKICk1JfShkbQw7jxPfE2Tv64DBlGVqpAw4Z7qx8LYqZdNhxXjDY08ZQ&#10;c6p+nYLhbA51V7Ctfj5svQ58+Np9s1LPT+PqHUSiMd3Dt/anVjCD65V8A+TiH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NSwXSwgAAANoAAAAPAAAAAAAAAAAAAAAAAJwCAABk&#10;cnMvZG93bnJldi54bWxQSwUGAAAAAAQABAD3AAAAiwMAAAAA&#10;">
                  <v:imagedata r:id="rId6" o:title=""/>
                  <v:path arrowok="t"/>
                </v:shape>
                <w10:wrap type="through"/>
              </v:group>
            </w:pict>
          </mc:Fallback>
        </mc:AlternateContent>
      </w:r>
    </w:p>
    <w:p w14:paraId="2D21FF2F" w14:textId="77777777" w:rsidR="00D823C8" w:rsidRPr="00D823C8" w:rsidRDefault="00D823C8" w:rsidP="00D823C8">
      <w:pPr>
        <w:jc w:val="center"/>
        <w:rPr>
          <w:rFonts w:asciiTheme="majorHAnsi" w:hAnsiTheme="majorHAnsi"/>
          <w:b/>
        </w:rPr>
      </w:pPr>
    </w:p>
    <w:p w14:paraId="0C476D64" w14:textId="77777777" w:rsidR="00D823C8" w:rsidRPr="001540EF" w:rsidRDefault="00D823C8" w:rsidP="00D823C8">
      <w:pPr>
        <w:jc w:val="center"/>
        <w:rPr>
          <w:rFonts w:asciiTheme="majorHAnsi" w:hAnsiTheme="majorHAnsi"/>
          <w:b/>
          <w:sz w:val="32"/>
          <w:szCs w:val="32"/>
        </w:rPr>
      </w:pPr>
      <w:r w:rsidRPr="001540EF">
        <w:rPr>
          <w:rFonts w:asciiTheme="majorHAnsi" w:hAnsiTheme="majorHAnsi"/>
          <w:b/>
          <w:sz w:val="32"/>
          <w:szCs w:val="32"/>
        </w:rPr>
        <w:t>SWL WORKFORCE GRANT</w:t>
      </w:r>
    </w:p>
    <w:p w14:paraId="2B3C5B76" w14:textId="77777777" w:rsidR="00D823C8" w:rsidRPr="00D823C8" w:rsidRDefault="00D823C8" w:rsidP="00D823C8">
      <w:pPr>
        <w:jc w:val="center"/>
        <w:rPr>
          <w:rFonts w:asciiTheme="majorHAnsi" w:hAnsiTheme="majorHAnsi"/>
          <w:b/>
        </w:rPr>
      </w:pPr>
      <w:r w:rsidRPr="00D823C8">
        <w:rPr>
          <w:rFonts w:asciiTheme="majorHAnsi" w:hAnsiTheme="majorHAnsi"/>
          <w:b/>
        </w:rPr>
        <w:t>Coaching/Umpiring Bursary Application Form</w:t>
      </w:r>
    </w:p>
    <w:p w14:paraId="458D984E" w14:textId="77777777" w:rsidR="00D823C8" w:rsidRDefault="00D823C8" w:rsidP="00D823C8">
      <w:pPr>
        <w:rPr>
          <w:rFonts w:asciiTheme="majorHAnsi" w:hAnsiTheme="majorHAnsi"/>
        </w:rPr>
      </w:pPr>
    </w:p>
    <w:p w14:paraId="6418CB64" w14:textId="04261B5C" w:rsidR="00D823C8" w:rsidRDefault="00D823C8" w:rsidP="00D823C8">
      <w:pPr>
        <w:rPr>
          <w:rFonts w:asciiTheme="majorHAnsi" w:hAnsiTheme="majorHAnsi"/>
          <w:i/>
        </w:rPr>
      </w:pPr>
      <w:r>
        <w:rPr>
          <w:rFonts w:asciiTheme="majorHAnsi" w:hAnsiTheme="majorHAnsi"/>
          <w:i/>
        </w:rPr>
        <w:t>If your application is successful and an award is made you will need to provide proof of payment of the course (screenshot of receipt from EL) and proof of successful completion (image of your certificate) before funds are transferred</w:t>
      </w:r>
      <w:r w:rsidR="001540EF">
        <w:rPr>
          <w:rFonts w:asciiTheme="majorHAnsi" w:hAnsiTheme="majorHAnsi"/>
          <w:i/>
        </w:rPr>
        <w:t xml:space="preserve">.  Please send the completed from to the SWL Secretary at </w:t>
      </w:r>
      <w:hyperlink r:id="rId7" w:history="1">
        <w:r w:rsidR="001540EF" w:rsidRPr="00AD04B7">
          <w:rPr>
            <w:rStyle w:val="Hyperlink"/>
            <w:rFonts w:asciiTheme="majorHAnsi" w:hAnsiTheme="majorHAnsi"/>
            <w:i/>
          </w:rPr>
          <w:t>seniorleague@southwestlacrosse.co.uk</w:t>
        </w:r>
      </w:hyperlink>
      <w:r w:rsidR="001540EF">
        <w:rPr>
          <w:rFonts w:asciiTheme="majorHAnsi" w:hAnsiTheme="majorHAnsi"/>
          <w:i/>
        </w:rPr>
        <w:t xml:space="preserve"> </w:t>
      </w:r>
    </w:p>
    <w:p w14:paraId="263F9A1D" w14:textId="77777777" w:rsidR="00D823C8" w:rsidRPr="00D823C8" w:rsidRDefault="00D823C8" w:rsidP="00D823C8">
      <w:pPr>
        <w:rPr>
          <w:rFonts w:asciiTheme="majorHAnsi" w:hAnsiTheme="majorHAnsi"/>
          <w:i/>
        </w:rPr>
      </w:pPr>
    </w:p>
    <w:tbl>
      <w:tblPr>
        <w:tblStyle w:val="TableGrid"/>
        <w:tblW w:w="0" w:type="auto"/>
        <w:tblLook w:val="04A0" w:firstRow="1" w:lastRow="0" w:firstColumn="1" w:lastColumn="0" w:noHBand="0" w:noVBand="1"/>
      </w:tblPr>
      <w:tblGrid>
        <w:gridCol w:w="2376"/>
        <w:gridCol w:w="6140"/>
      </w:tblGrid>
      <w:tr w:rsidR="00D823C8" w:rsidRPr="00D823C8" w14:paraId="12126AE7" w14:textId="77777777" w:rsidTr="00092AF7">
        <w:tc>
          <w:tcPr>
            <w:tcW w:w="2376" w:type="dxa"/>
          </w:tcPr>
          <w:p w14:paraId="71081BC1" w14:textId="77777777" w:rsidR="00D823C8" w:rsidRPr="00D823C8" w:rsidRDefault="00D823C8" w:rsidP="00092AF7">
            <w:pPr>
              <w:rPr>
                <w:rFonts w:asciiTheme="majorHAnsi" w:hAnsiTheme="majorHAnsi"/>
              </w:rPr>
            </w:pPr>
            <w:r w:rsidRPr="00D823C8">
              <w:rPr>
                <w:rFonts w:asciiTheme="majorHAnsi" w:hAnsiTheme="majorHAnsi"/>
              </w:rPr>
              <w:t>Name:</w:t>
            </w:r>
          </w:p>
        </w:tc>
        <w:tc>
          <w:tcPr>
            <w:tcW w:w="6140" w:type="dxa"/>
          </w:tcPr>
          <w:p w14:paraId="5F1DB76B" w14:textId="77777777" w:rsidR="00D823C8" w:rsidRPr="00D823C8" w:rsidRDefault="00D823C8" w:rsidP="00092AF7">
            <w:pPr>
              <w:rPr>
                <w:rFonts w:asciiTheme="majorHAnsi" w:hAnsiTheme="majorHAnsi"/>
              </w:rPr>
            </w:pPr>
          </w:p>
        </w:tc>
      </w:tr>
      <w:tr w:rsidR="00D823C8" w:rsidRPr="00D823C8" w14:paraId="133863D8" w14:textId="77777777" w:rsidTr="00092AF7">
        <w:tc>
          <w:tcPr>
            <w:tcW w:w="2376" w:type="dxa"/>
          </w:tcPr>
          <w:p w14:paraId="679BCA07" w14:textId="77777777" w:rsidR="00D823C8" w:rsidRPr="00D823C8" w:rsidRDefault="00D823C8" w:rsidP="00092AF7">
            <w:pPr>
              <w:rPr>
                <w:rFonts w:asciiTheme="majorHAnsi" w:hAnsiTheme="majorHAnsi"/>
              </w:rPr>
            </w:pPr>
            <w:r w:rsidRPr="00D823C8">
              <w:rPr>
                <w:rFonts w:asciiTheme="majorHAnsi" w:hAnsiTheme="majorHAnsi"/>
              </w:rPr>
              <w:t>Email address:</w:t>
            </w:r>
          </w:p>
        </w:tc>
        <w:tc>
          <w:tcPr>
            <w:tcW w:w="6140" w:type="dxa"/>
          </w:tcPr>
          <w:p w14:paraId="5EA24B87" w14:textId="77777777" w:rsidR="00D823C8" w:rsidRPr="00D823C8" w:rsidRDefault="00D823C8" w:rsidP="00092AF7">
            <w:pPr>
              <w:rPr>
                <w:rFonts w:asciiTheme="majorHAnsi" w:hAnsiTheme="majorHAnsi"/>
              </w:rPr>
            </w:pPr>
          </w:p>
        </w:tc>
      </w:tr>
      <w:tr w:rsidR="00D823C8" w:rsidRPr="00D823C8" w14:paraId="31942A5B" w14:textId="77777777" w:rsidTr="00092AF7">
        <w:tc>
          <w:tcPr>
            <w:tcW w:w="2376" w:type="dxa"/>
          </w:tcPr>
          <w:p w14:paraId="755B1B39" w14:textId="77777777" w:rsidR="00D823C8" w:rsidRPr="00D823C8" w:rsidRDefault="00D823C8" w:rsidP="00092AF7">
            <w:pPr>
              <w:rPr>
                <w:rFonts w:asciiTheme="majorHAnsi" w:hAnsiTheme="majorHAnsi"/>
              </w:rPr>
            </w:pPr>
            <w:r w:rsidRPr="00D823C8">
              <w:rPr>
                <w:rFonts w:asciiTheme="majorHAnsi" w:hAnsiTheme="majorHAnsi"/>
              </w:rPr>
              <w:t>Telephone:</w:t>
            </w:r>
          </w:p>
        </w:tc>
        <w:tc>
          <w:tcPr>
            <w:tcW w:w="6140" w:type="dxa"/>
          </w:tcPr>
          <w:p w14:paraId="43305E08" w14:textId="77777777" w:rsidR="00D823C8" w:rsidRPr="00D823C8" w:rsidRDefault="00D823C8" w:rsidP="00092AF7">
            <w:pPr>
              <w:rPr>
                <w:rFonts w:asciiTheme="majorHAnsi" w:hAnsiTheme="majorHAnsi"/>
              </w:rPr>
            </w:pPr>
          </w:p>
        </w:tc>
      </w:tr>
      <w:tr w:rsidR="00D823C8" w:rsidRPr="00D823C8" w14:paraId="6BC15A9E" w14:textId="77777777" w:rsidTr="00092AF7">
        <w:tc>
          <w:tcPr>
            <w:tcW w:w="2376" w:type="dxa"/>
          </w:tcPr>
          <w:p w14:paraId="1C29A98C" w14:textId="77777777" w:rsidR="00D823C8" w:rsidRPr="00D823C8" w:rsidRDefault="00D823C8" w:rsidP="00092AF7">
            <w:pPr>
              <w:rPr>
                <w:rFonts w:asciiTheme="majorHAnsi" w:hAnsiTheme="majorHAnsi"/>
              </w:rPr>
            </w:pPr>
            <w:r w:rsidRPr="00D823C8">
              <w:rPr>
                <w:rFonts w:asciiTheme="majorHAnsi" w:hAnsiTheme="majorHAnsi"/>
              </w:rPr>
              <w:t>Club/Team:</w:t>
            </w:r>
          </w:p>
        </w:tc>
        <w:tc>
          <w:tcPr>
            <w:tcW w:w="6140" w:type="dxa"/>
          </w:tcPr>
          <w:p w14:paraId="055A1417" w14:textId="77777777" w:rsidR="00D823C8" w:rsidRPr="00D823C8" w:rsidRDefault="00D823C8" w:rsidP="00092AF7">
            <w:pPr>
              <w:rPr>
                <w:rFonts w:asciiTheme="majorHAnsi" w:hAnsiTheme="majorHAnsi"/>
              </w:rPr>
            </w:pPr>
          </w:p>
        </w:tc>
      </w:tr>
      <w:tr w:rsidR="00AD7CF4" w:rsidRPr="00D823C8" w14:paraId="1C449CBC" w14:textId="77777777" w:rsidTr="00092AF7">
        <w:tc>
          <w:tcPr>
            <w:tcW w:w="2376" w:type="dxa"/>
          </w:tcPr>
          <w:p w14:paraId="676153EC" w14:textId="0F3D8735" w:rsidR="00AD7CF4" w:rsidRPr="00D823C8" w:rsidRDefault="00AD7CF4" w:rsidP="00092AF7">
            <w:pPr>
              <w:rPr>
                <w:rFonts w:asciiTheme="majorHAnsi" w:hAnsiTheme="majorHAnsi"/>
              </w:rPr>
            </w:pPr>
            <w:r>
              <w:rPr>
                <w:rFonts w:asciiTheme="majorHAnsi" w:hAnsiTheme="majorHAnsi"/>
              </w:rPr>
              <w:t>Date of application:</w:t>
            </w:r>
          </w:p>
        </w:tc>
        <w:tc>
          <w:tcPr>
            <w:tcW w:w="6140" w:type="dxa"/>
          </w:tcPr>
          <w:p w14:paraId="1BDD8504" w14:textId="77777777" w:rsidR="00AD7CF4" w:rsidRPr="00D823C8" w:rsidRDefault="00AD7CF4" w:rsidP="00092AF7">
            <w:pPr>
              <w:rPr>
                <w:rFonts w:asciiTheme="majorHAnsi" w:hAnsiTheme="majorHAnsi"/>
              </w:rPr>
            </w:pPr>
          </w:p>
        </w:tc>
      </w:tr>
    </w:tbl>
    <w:p w14:paraId="73BE5C4D" w14:textId="77777777" w:rsidR="00D823C8" w:rsidRPr="00D823C8" w:rsidRDefault="00D823C8" w:rsidP="00D823C8">
      <w:pPr>
        <w:rPr>
          <w:rFonts w:asciiTheme="majorHAnsi" w:hAnsiTheme="majorHAnsi"/>
        </w:rPr>
      </w:pPr>
    </w:p>
    <w:tbl>
      <w:tblPr>
        <w:tblStyle w:val="TableGrid"/>
        <w:tblW w:w="0" w:type="auto"/>
        <w:tblLook w:val="04A0" w:firstRow="1" w:lastRow="0" w:firstColumn="1" w:lastColumn="0" w:noHBand="0" w:noVBand="1"/>
      </w:tblPr>
      <w:tblGrid>
        <w:gridCol w:w="4219"/>
        <w:gridCol w:w="2126"/>
        <w:gridCol w:w="2171"/>
      </w:tblGrid>
      <w:tr w:rsidR="00D823C8" w:rsidRPr="00D823C8" w14:paraId="35650748" w14:textId="77777777" w:rsidTr="00092AF7">
        <w:tc>
          <w:tcPr>
            <w:tcW w:w="4219" w:type="dxa"/>
            <w:tcBorders>
              <w:bottom w:val="single" w:sz="4" w:space="0" w:color="auto"/>
            </w:tcBorders>
          </w:tcPr>
          <w:p w14:paraId="68E7EE61" w14:textId="77777777" w:rsidR="00D823C8" w:rsidRPr="00D823C8" w:rsidRDefault="00D823C8" w:rsidP="00092AF7">
            <w:pPr>
              <w:rPr>
                <w:rFonts w:asciiTheme="majorHAnsi" w:hAnsiTheme="majorHAnsi"/>
                <w:b/>
              </w:rPr>
            </w:pPr>
          </w:p>
        </w:tc>
        <w:tc>
          <w:tcPr>
            <w:tcW w:w="2126" w:type="dxa"/>
            <w:tcBorders>
              <w:bottom w:val="single" w:sz="4" w:space="0" w:color="auto"/>
            </w:tcBorders>
          </w:tcPr>
          <w:p w14:paraId="24B0FB8C" w14:textId="77777777" w:rsidR="00D823C8" w:rsidRPr="00D823C8" w:rsidRDefault="00D823C8" w:rsidP="00092AF7">
            <w:pPr>
              <w:rPr>
                <w:rFonts w:asciiTheme="majorHAnsi" w:hAnsiTheme="majorHAnsi"/>
                <w:b/>
              </w:rPr>
            </w:pPr>
            <w:r w:rsidRPr="00D823C8">
              <w:rPr>
                <w:rFonts w:asciiTheme="majorHAnsi" w:hAnsiTheme="majorHAnsi"/>
                <w:b/>
              </w:rPr>
              <w:t>Course</w:t>
            </w:r>
          </w:p>
        </w:tc>
        <w:tc>
          <w:tcPr>
            <w:tcW w:w="2171" w:type="dxa"/>
            <w:tcBorders>
              <w:bottom w:val="single" w:sz="4" w:space="0" w:color="auto"/>
            </w:tcBorders>
          </w:tcPr>
          <w:p w14:paraId="34AEEA73" w14:textId="77777777" w:rsidR="00D823C8" w:rsidRPr="00D823C8" w:rsidRDefault="00D823C8" w:rsidP="00092AF7">
            <w:pPr>
              <w:rPr>
                <w:rFonts w:asciiTheme="majorHAnsi" w:hAnsiTheme="majorHAnsi"/>
                <w:b/>
              </w:rPr>
            </w:pPr>
            <w:r w:rsidRPr="00D823C8">
              <w:rPr>
                <w:rFonts w:asciiTheme="majorHAnsi" w:hAnsiTheme="majorHAnsi"/>
                <w:b/>
              </w:rPr>
              <w:t>Level</w:t>
            </w:r>
          </w:p>
        </w:tc>
      </w:tr>
      <w:tr w:rsidR="00D823C8" w:rsidRPr="00D823C8" w14:paraId="5228A21E" w14:textId="77777777" w:rsidTr="00092AF7">
        <w:tc>
          <w:tcPr>
            <w:tcW w:w="4219" w:type="dxa"/>
            <w:tcBorders>
              <w:bottom w:val="single" w:sz="4" w:space="0" w:color="auto"/>
            </w:tcBorders>
          </w:tcPr>
          <w:p w14:paraId="7FD53642" w14:textId="77777777" w:rsidR="00D823C8" w:rsidRPr="00D823C8" w:rsidRDefault="00D823C8" w:rsidP="00092AF7">
            <w:pPr>
              <w:rPr>
                <w:rFonts w:asciiTheme="majorHAnsi" w:hAnsiTheme="majorHAnsi"/>
              </w:rPr>
            </w:pPr>
            <w:r w:rsidRPr="00D823C8">
              <w:rPr>
                <w:rFonts w:asciiTheme="majorHAnsi" w:hAnsiTheme="majorHAnsi"/>
              </w:rPr>
              <w:t>Which course are you taking?</w:t>
            </w:r>
          </w:p>
        </w:tc>
        <w:tc>
          <w:tcPr>
            <w:tcW w:w="2126" w:type="dxa"/>
            <w:tcBorders>
              <w:bottom w:val="single" w:sz="4" w:space="0" w:color="auto"/>
            </w:tcBorders>
          </w:tcPr>
          <w:p w14:paraId="318F91C4" w14:textId="77777777" w:rsidR="00D823C8" w:rsidRPr="00D823C8" w:rsidRDefault="00D823C8" w:rsidP="00092AF7">
            <w:pPr>
              <w:rPr>
                <w:rFonts w:asciiTheme="majorHAnsi" w:hAnsiTheme="majorHAnsi"/>
              </w:rPr>
            </w:pPr>
          </w:p>
        </w:tc>
        <w:tc>
          <w:tcPr>
            <w:tcW w:w="2171" w:type="dxa"/>
            <w:tcBorders>
              <w:bottom w:val="single" w:sz="4" w:space="0" w:color="auto"/>
            </w:tcBorders>
          </w:tcPr>
          <w:p w14:paraId="6BD7D58E" w14:textId="77777777" w:rsidR="00D823C8" w:rsidRPr="00D823C8" w:rsidRDefault="00D823C8" w:rsidP="00092AF7">
            <w:pPr>
              <w:rPr>
                <w:rFonts w:asciiTheme="majorHAnsi" w:hAnsiTheme="majorHAnsi"/>
              </w:rPr>
            </w:pPr>
          </w:p>
        </w:tc>
      </w:tr>
      <w:tr w:rsidR="00D823C8" w:rsidRPr="00D823C8" w14:paraId="669F24F2" w14:textId="77777777" w:rsidTr="00092AF7">
        <w:tc>
          <w:tcPr>
            <w:tcW w:w="8516" w:type="dxa"/>
            <w:gridSpan w:val="3"/>
            <w:tcBorders>
              <w:top w:val="single" w:sz="4" w:space="0" w:color="auto"/>
              <w:left w:val="nil"/>
              <w:bottom w:val="single" w:sz="4" w:space="0" w:color="auto"/>
              <w:right w:val="nil"/>
            </w:tcBorders>
          </w:tcPr>
          <w:p w14:paraId="7BE04AB6" w14:textId="77777777" w:rsidR="00D823C8" w:rsidRPr="00D823C8" w:rsidRDefault="00D823C8" w:rsidP="00092AF7">
            <w:pPr>
              <w:rPr>
                <w:rFonts w:asciiTheme="majorHAnsi" w:hAnsiTheme="majorHAnsi"/>
              </w:rPr>
            </w:pPr>
          </w:p>
        </w:tc>
      </w:tr>
      <w:tr w:rsidR="00D823C8" w:rsidRPr="00D823C8" w14:paraId="0A81CFDD" w14:textId="77777777" w:rsidTr="00092AF7">
        <w:tc>
          <w:tcPr>
            <w:tcW w:w="4219" w:type="dxa"/>
            <w:tcBorders>
              <w:top w:val="single" w:sz="4" w:space="0" w:color="auto"/>
              <w:bottom w:val="single" w:sz="4" w:space="0" w:color="auto"/>
            </w:tcBorders>
          </w:tcPr>
          <w:p w14:paraId="0259496F" w14:textId="77777777" w:rsidR="00D823C8" w:rsidRPr="00D823C8" w:rsidRDefault="00D823C8" w:rsidP="00092AF7">
            <w:pPr>
              <w:rPr>
                <w:rFonts w:asciiTheme="majorHAnsi" w:hAnsiTheme="majorHAnsi"/>
              </w:rPr>
            </w:pPr>
            <w:r w:rsidRPr="00D823C8">
              <w:rPr>
                <w:rFonts w:asciiTheme="majorHAnsi" w:hAnsiTheme="majorHAnsi"/>
              </w:rPr>
              <w:t>What date is the course you are taking?*</w:t>
            </w:r>
          </w:p>
        </w:tc>
        <w:tc>
          <w:tcPr>
            <w:tcW w:w="4297" w:type="dxa"/>
            <w:gridSpan w:val="2"/>
            <w:tcBorders>
              <w:top w:val="single" w:sz="4" w:space="0" w:color="auto"/>
              <w:bottom w:val="single" w:sz="4" w:space="0" w:color="auto"/>
            </w:tcBorders>
          </w:tcPr>
          <w:p w14:paraId="3662E1EB" w14:textId="77777777" w:rsidR="00D823C8" w:rsidRPr="00D823C8" w:rsidRDefault="00D823C8" w:rsidP="00092AF7">
            <w:pPr>
              <w:rPr>
                <w:rFonts w:asciiTheme="majorHAnsi" w:hAnsiTheme="majorHAnsi"/>
              </w:rPr>
            </w:pPr>
          </w:p>
        </w:tc>
      </w:tr>
      <w:tr w:rsidR="00D823C8" w:rsidRPr="00D823C8" w14:paraId="50C6E52A" w14:textId="77777777" w:rsidTr="00092AF7">
        <w:tc>
          <w:tcPr>
            <w:tcW w:w="8516" w:type="dxa"/>
            <w:gridSpan w:val="3"/>
            <w:tcBorders>
              <w:top w:val="single" w:sz="4" w:space="0" w:color="auto"/>
              <w:left w:val="nil"/>
              <w:bottom w:val="single" w:sz="4" w:space="0" w:color="auto"/>
              <w:right w:val="nil"/>
            </w:tcBorders>
          </w:tcPr>
          <w:p w14:paraId="31101373" w14:textId="77777777" w:rsidR="00D823C8" w:rsidRPr="00D823C8" w:rsidRDefault="00D823C8" w:rsidP="00092AF7">
            <w:pPr>
              <w:rPr>
                <w:rFonts w:asciiTheme="majorHAnsi" w:hAnsiTheme="majorHAnsi"/>
              </w:rPr>
            </w:pPr>
          </w:p>
        </w:tc>
      </w:tr>
      <w:tr w:rsidR="00D823C8" w:rsidRPr="00D823C8" w14:paraId="75578B38" w14:textId="77777777" w:rsidTr="00092AF7">
        <w:tc>
          <w:tcPr>
            <w:tcW w:w="4219" w:type="dxa"/>
            <w:tcBorders>
              <w:top w:val="single" w:sz="4" w:space="0" w:color="auto"/>
            </w:tcBorders>
          </w:tcPr>
          <w:p w14:paraId="7952538C" w14:textId="77777777" w:rsidR="00D823C8" w:rsidRPr="00D823C8" w:rsidRDefault="00D823C8" w:rsidP="00092AF7">
            <w:pPr>
              <w:rPr>
                <w:rFonts w:asciiTheme="majorHAnsi" w:hAnsiTheme="majorHAnsi"/>
              </w:rPr>
            </w:pPr>
            <w:r w:rsidRPr="00D823C8">
              <w:rPr>
                <w:rFonts w:asciiTheme="majorHAnsi" w:hAnsiTheme="majorHAnsi"/>
              </w:rPr>
              <w:t>How much is the fee for the course?</w:t>
            </w:r>
          </w:p>
        </w:tc>
        <w:tc>
          <w:tcPr>
            <w:tcW w:w="4297" w:type="dxa"/>
            <w:gridSpan w:val="2"/>
            <w:tcBorders>
              <w:top w:val="single" w:sz="4" w:space="0" w:color="auto"/>
            </w:tcBorders>
          </w:tcPr>
          <w:p w14:paraId="665C1326" w14:textId="77777777" w:rsidR="00D823C8" w:rsidRPr="00D823C8" w:rsidRDefault="00D823C8" w:rsidP="00092AF7">
            <w:pPr>
              <w:rPr>
                <w:rFonts w:asciiTheme="majorHAnsi" w:hAnsiTheme="majorHAnsi"/>
              </w:rPr>
            </w:pPr>
          </w:p>
        </w:tc>
      </w:tr>
    </w:tbl>
    <w:p w14:paraId="3A84CB32" w14:textId="77777777" w:rsidR="00D823C8" w:rsidRPr="00D823C8" w:rsidRDefault="00D823C8" w:rsidP="00D823C8">
      <w:pPr>
        <w:rPr>
          <w:rFonts w:asciiTheme="majorHAnsi" w:hAnsiTheme="majorHAnsi"/>
        </w:rPr>
      </w:pPr>
    </w:p>
    <w:p w14:paraId="13740DB7" w14:textId="77777777" w:rsidR="00D823C8" w:rsidRPr="00D823C8" w:rsidRDefault="00D823C8" w:rsidP="00D823C8">
      <w:pPr>
        <w:rPr>
          <w:rFonts w:asciiTheme="majorHAnsi" w:hAnsiTheme="majorHAnsi"/>
        </w:rPr>
      </w:pPr>
      <w:r w:rsidRPr="00D823C8">
        <w:rPr>
          <w:rFonts w:asciiTheme="majorHAnsi" w:hAnsiTheme="majorHAnsi"/>
        </w:rPr>
        <w:t xml:space="preserve">* </w:t>
      </w:r>
      <w:r w:rsidRPr="00D823C8">
        <w:rPr>
          <w:rFonts w:asciiTheme="majorHAnsi" w:hAnsiTheme="majorHAnsi"/>
          <w:i/>
        </w:rPr>
        <w:t>NB If you are taking an online course, please indicate a date you would like to complete it by</w:t>
      </w:r>
    </w:p>
    <w:p w14:paraId="663EE312" w14:textId="77777777" w:rsidR="00D823C8" w:rsidRPr="00D823C8" w:rsidRDefault="00D823C8" w:rsidP="00D823C8">
      <w:pPr>
        <w:rPr>
          <w:rFonts w:asciiTheme="majorHAnsi" w:hAnsiTheme="majorHAnsi"/>
        </w:rPr>
      </w:pPr>
    </w:p>
    <w:tbl>
      <w:tblPr>
        <w:tblStyle w:val="TableGrid"/>
        <w:tblW w:w="0" w:type="auto"/>
        <w:tblLook w:val="04A0" w:firstRow="1" w:lastRow="0" w:firstColumn="1" w:lastColumn="0" w:noHBand="0" w:noVBand="1"/>
      </w:tblPr>
      <w:tblGrid>
        <w:gridCol w:w="6345"/>
        <w:gridCol w:w="2171"/>
      </w:tblGrid>
      <w:tr w:rsidR="00D823C8" w:rsidRPr="00D823C8" w14:paraId="7A142BC1" w14:textId="77777777" w:rsidTr="00092AF7">
        <w:tc>
          <w:tcPr>
            <w:tcW w:w="6345" w:type="dxa"/>
            <w:tcBorders>
              <w:bottom w:val="single" w:sz="4" w:space="0" w:color="auto"/>
            </w:tcBorders>
          </w:tcPr>
          <w:p w14:paraId="159A0F38" w14:textId="77777777" w:rsidR="00D823C8" w:rsidRPr="00D823C8" w:rsidRDefault="00D823C8" w:rsidP="00092AF7">
            <w:pPr>
              <w:rPr>
                <w:rFonts w:asciiTheme="majorHAnsi" w:hAnsiTheme="majorHAnsi"/>
              </w:rPr>
            </w:pPr>
            <w:r w:rsidRPr="00D823C8">
              <w:rPr>
                <w:rFonts w:asciiTheme="majorHAnsi" w:hAnsiTheme="majorHAnsi"/>
              </w:rPr>
              <w:t>Have you tried to apply for funding from any other sources?</w:t>
            </w:r>
          </w:p>
        </w:tc>
        <w:tc>
          <w:tcPr>
            <w:tcW w:w="2171" w:type="dxa"/>
            <w:tcBorders>
              <w:bottom w:val="single" w:sz="4" w:space="0" w:color="auto"/>
            </w:tcBorders>
          </w:tcPr>
          <w:p w14:paraId="52469D7A" w14:textId="77777777" w:rsidR="00D823C8" w:rsidRPr="00D823C8" w:rsidRDefault="00D823C8" w:rsidP="00092AF7">
            <w:pPr>
              <w:rPr>
                <w:rFonts w:asciiTheme="majorHAnsi" w:hAnsiTheme="majorHAnsi"/>
              </w:rPr>
            </w:pPr>
          </w:p>
        </w:tc>
      </w:tr>
      <w:tr w:rsidR="00D823C8" w:rsidRPr="00D823C8" w14:paraId="06520458" w14:textId="77777777" w:rsidTr="00092AF7">
        <w:tc>
          <w:tcPr>
            <w:tcW w:w="8516" w:type="dxa"/>
            <w:gridSpan w:val="2"/>
            <w:tcBorders>
              <w:top w:val="single" w:sz="4" w:space="0" w:color="auto"/>
              <w:left w:val="nil"/>
              <w:bottom w:val="single" w:sz="4" w:space="0" w:color="auto"/>
              <w:right w:val="nil"/>
            </w:tcBorders>
          </w:tcPr>
          <w:p w14:paraId="72DF9487" w14:textId="77777777" w:rsidR="00D823C8" w:rsidRPr="00D823C8" w:rsidRDefault="00D823C8" w:rsidP="00092AF7">
            <w:pPr>
              <w:rPr>
                <w:rFonts w:asciiTheme="majorHAnsi" w:hAnsiTheme="majorHAnsi"/>
              </w:rPr>
            </w:pPr>
          </w:p>
        </w:tc>
      </w:tr>
      <w:tr w:rsidR="00D823C8" w:rsidRPr="00D823C8" w14:paraId="4B5F78C6" w14:textId="77777777" w:rsidTr="00092AF7">
        <w:tc>
          <w:tcPr>
            <w:tcW w:w="8516" w:type="dxa"/>
            <w:gridSpan w:val="2"/>
            <w:tcBorders>
              <w:top w:val="single" w:sz="4" w:space="0" w:color="auto"/>
              <w:left w:val="single" w:sz="4" w:space="0" w:color="auto"/>
              <w:bottom w:val="single" w:sz="4" w:space="0" w:color="auto"/>
              <w:right w:val="single" w:sz="4" w:space="0" w:color="auto"/>
            </w:tcBorders>
          </w:tcPr>
          <w:p w14:paraId="137D5CD8" w14:textId="77777777" w:rsidR="00D823C8" w:rsidRPr="00D823C8" w:rsidRDefault="00D823C8" w:rsidP="00092AF7">
            <w:pPr>
              <w:rPr>
                <w:rFonts w:asciiTheme="majorHAnsi" w:hAnsiTheme="majorHAnsi"/>
              </w:rPr>
            </w:pPr>
            <w:r w:rsidRPr="00D823C8">
              <w:rPr>
                <w:rFonts w:asciiTheme="majorHAnsi" w:hAnsiTheme="majorHAnsi"/>
              </w:rPr>
              <w:t>If YES, where have you applied and what is the current status of the application?</w:t>
            </w:r>
          </w:p>
        </w:tc>
      </w:tr>
      <w:tr w:rsidR="00D823C8" w:rsidRPr="00D823C8" w14:paraId="26E3941D" w14:textId="77777777" w:rsidTr="00092AF7">
        <w:tc>
          <w:tcPr>
            <w:tcW w:w="8516" w:type="dxa"/>
            <w:gridSpan w:val="2"/>
            <w:tcBorders>
              <w:top w:val="single" w:sz="4" w:space="0" w:color="auto"/>
              <w:left w:val="single" w:sz="4" w:space="0" w:color="auto"/>
              <w:bottom w:val="single" w:sz="4" w:space="0" w:color="auto"/>
              <w:right w:val="single" w:sz="4" w:space="0" w:color="auto"/>
            </w:tcBorders>
          </w:tcPr>
          <w:p w14:paraId="28A92783" w14:textId="77777777" w:rsidR="00D823C8" w:rsidRPr="00D823C8" w:rsidRDefault="00D823C8" w:rsidP="00092AF7">
            <w:pPr>
              <w:rPr>
                <w:rFonts w:asciiTheme="majorHAnsi" w:hAnsiTheme="majorHAnsi"/>
              </w:rPr>
            </w:pPr>
          </w:p>
          <w:p w14:paraId="7C5D8F6C" w14:textId="77777777" w:rsidR="00D823C8" w:rsidRPr="00D823C8" w:rsidRDefault="00D823C8" w:rsidP="00092AF7">
            <w:pPr>
              <w:rPr>
                <w:rFonts w:asciiTheme="majorHAnsi" w:hAnsiTheme="majorHAnsi"/>
              </w:rPr>
            </w:pPr>
          </w:p>
          <w:p w14:paraId="2C542356" w14:textId="77777777" w:rsidR="00D823C8" w:rsidRDefault="00D823C8" w:rsidP="00092AF7">
            <w:pPr>
              <w:rPr>
                <w:rFonts w:asciiTheme="majorHAnsi" w:hAnsiTheme="majorHAnsi"/>
              </w:rPr>
            </w:pPr>
          </w:p>
          <w:p w14:paraId="32DC72E2" w14:textId="77777777" w:rsidR="00D823C8" w:rsidRPr="00D823C8" w:rsidRDefault="00D823C8" w:rsidP="00092AF7">
            <w:pPr>
              <w:rPr>
                <w:rFonts w:asciiTheme="majorHAnsi" w:hAnsiTheme="majorHAnsi"/>
              </w:rPr>
            </w:pPr>
          </w:p>
          <w:p w14:paraId="4E301D5F" w14:textId="77777777" w:rsidR="00D823C8" w:rsidRPr="00D823C8" w:rsidRDefault="00D823C8" w:rsidP="00092AF7">
            <w:pPr>
              <w:rPr>
                <w:rFonts w:asciiTheme="majorHAnsi" w:hAnsiTheme="majorHAnsi"/>
              </w:rPr>
            </w:pPr>
          </w:p>
        </w:tc>
      </w:tr>
      <w:tr w:rsidR="00D823C8" w:rsidRPr="00D823C8" w14:paraId="51C84E02" w14:textId="77777777" w:rsidTr="00092AF7">
        <w:tc>
          <w:tcPr>
            <w:tcW w:w="8516" w:type="dxa"/>
            <w:gridSpan w:val="2"/>
            <w:tcBorders>
              <w:top w:val="single" w:sz="4" w:space="0" w:color="auto"/>
            </w:tcBorders>
          </w:tcPr>
          <w:p w14:paraId="03B5E4C5" w14:textId="77777777" w:rsidR="00D823C8" w:rsidRDefault="00D823C8" w:rsidP="00092AF7">
            <w:pPr>
              <w:rPr>
                <w:rFonts w:asciiTheme="majorHAnsi" w:hAnsiTheme="majorHAnsi"/>
              </w:rPr>
            </w:pPr>
            <w:r w:rsidRPr="00D823C8">
              <w:rPr>
                <w:rFonts w:asciiTheme="majorHAnsi" w:hAnsiTheme="majorHAnsi"/>
              </w:rPr>
              <w:t>Please explain why you would like a bursary for your course, and how this will benefit lacrosse in the South West:</w:t>
            </w:r>
          </w:p>
          <w:p w14:paraId="741610F0" w14:textId="77777777" w:rsidR="00D823C8" w:rsidRDefault="00D823C8" w:rsidP="00092AF7">
            <w:pPr>
              <w:rPr>
                <w:rFonts w:asciiTheme="majorHAnsi" w:hAnsiTheme="majorHAnsi"/>
              </w:rPr>
            </w:pPr>
          </w:p>
          <w:p w14:paraId="0D94A9F2" w14:textId="77777777" w:rsidR="00D823C8" w:rsidRDefault="00D823C8" w:rsidP="00092AF7">
            <w:pPr>
              <w:rPr>
                <w:rFonts w:asciiTheme="majorHAnsi" w:hAnsiTheme="majorHAnsi"/>
              </w:rPr>
            </w:pPr>
          </w:p>
          <w:p w14:paraId="1B486BFA" w14:textId="77777777" w:rsidR="00D823C8" w:rsidRDefault="00D823C8" w:rsidP="00092AF7">
            <w:pPr>
              <w:rPr>
                <w:rFonts w:asciiTheme="majorHAnsi" w:hAnsiTheme="majorHAnsi"/>
              </w:rPr>
            </w:pPr>
          </w:p>
          <w:p w14:paraId="44631F1A" w14:textId="77777777" w:rsidR="00D823C8" w:rsidRDefault="00D823C8" w:rsidP="00092AF7">
            <w:pPr>
              <w:rPr>
                <w:rFonts w:asciiTheme="majorHAnsi" w:hAnsiTheme="majorHAnsi"/>
              </w:rPr>
            </w:pPr>
          </w:p>
          <w:p w14:paraId="04C2F518" w14:textId="77777777" w:rsidR="00D823C8" w:rsidRDefault="00D823C8" w:rsidP="00092AF7">
            <w:pPr>
              <w:rPr>
                <w:rFonts w:asciiTheme="majorHAnsi" w:hAnsiTheme="majorHAnsi"/>
              </w:rPr>
            </w:pPr>
            <w:bookmarkStart w:id="0" w:name="_GoBack"/>
            <w:bookmarkEnd w:id="0"/>
          </w:p>
          <w:p w14:paraId="46414A33" w14:textId="77777777" w:rsidR="00D823C8" w:rsidRPr="00D823C8" w:rsidRDefault="00D823C8" w:rsidP="00092AF7">
            <w:pPr>
              <w:rPr>
                <w:rFonts w:asciiTheme="majorHAnsi" w:hAnsiTheme="majorHAnsi"/>
              </w:rPr>
            </w:pPr>
          </w:p>
        </w:tc>
      </w:tr>
    </w:tbl>
    <w:p w14:paraId="1D4B3E02" w14:textId="2C3CC3D7" w:rsidR="00AD7CF4" w:rsidRPr="00D823C8" w:rsidRDefault="001540EF">
      <w:pPr>
        <w:rPr>
          <w:rFonts w:asciiTheme="majorHAnsi" w:hAnsiTheme="majorHAnsi"/>
        </w:rPr>
      </w:pPr>
      <w:r>
        <w:rPr>
          <w:rFonts w:asciiTheme="majorHAnsi" w:hAnsiTheme="majorHAnsi"/>
        </w:rPr>
        <w:t xml:space="preserve">Updated </w:t>
      </w:r>
      <w:r w:rsidR="00AD7CF4">
        <w:rPr>
          <w:rFonts w:asciiTheme="majorHAnsi" w:hAnsiTheme="majorHAnsi"/>
        </w:rPr>
        <w:t>March 2022</w:t>
      </w:r>
    </w:p>
    <w:sectPr w:rsidR="00AD7CF4" w:rsidRPr="00D823C8" w:rsidSect="001540EF">
      <w:pgSz w:w="11900" w:h="16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93"/>
    <w:rsid w:val="000716A9"/>
    <w:rsid w:val="001540EF"/>
    <w:rsid w:val="00407EBF"/>
    <w:rsid w:val="005F46B5"/>
    <w:rsid w:val="008A5793"/>
    <w:rsid w:val="00A11B0A"/>
    <w:rsid w:val="00AD7CF4"/>
    <w:rsid w:val="00D82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C8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B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40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B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4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eniorleague@southwestlacrosse.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toriawestwood:Library:Mobile%20Documents:com~apple~CloudDocs:Victoria:Lacrosse:SWL:Templates%20and%20images:Template%20with%20banner%20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with banner SW.dotx</Template>
  <TotalTime>11</TotalTime>
  <Pages>1</Pages>
  <Words>157</Words>
  <Characters>901</Characters>
  <Application>Microsoft Macintosh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Westwood</dc:creator>
  <cp:keywords/>
  <dc:description/>
  <cp:lastModifiedBy>Victoria Westwood</cp:lastModifiedBy>
  <cp:revision>4</cp:revision>
  <dcterms:created xsi:type="dcterms:W3CDTF">2021-10-19T10:21:00Z</dcterms:created>
  <dcterms:modified xsi:type="dcterms:W3CDTF">2022-03-16T17:45:00Z</dcterms:modified>
</cp:coreProperties>
</file>