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E6595DF" w14:textId="77777777" w:rsidR="00A11B0A" w:rsidRDefault="00407EBF">
      <w:r>
        <w:rPr>
          <w:noProof/>
        </w:rPr>
        <mc:AlternateContent>
          <mc:Choice Requires="wpg">
            <w:drawing>
              <wp:anchor distT="0" distB="0" distL="114300" distR="114300" simplePos="0" relativeHeight="251659264" behindDoc="0" locked="0" layoutInCell="1" allowOverlap="1" wp14:anchorId="7615CB68" wp14:editId="6AAC5135">
                <wp:simplePos x="0" y="0"/>
                <wp:positionH relativeFrom="column">
                  <wp:posOffset>-914400</wp:posOffset>
                </wp:positionH>
                <wp:positionV relativeFrom="paragraph">
                  <wp:posOffset>-1071245</wp:posOffset>
                </wp:positionV>
                <wp:extent cx="7658100" cy="1602740"/>
                <wp:effectExtent l="0" t="0" r="12700" b="0"/>
                <wp:wrapThrough wrapText="bothSides">
                  <wp:wrapPolygon edited="0">
                    <wp:start x="0" y="0"/>
                    <wp:lineTo x="0" y="21223"/>
                    <wp:lineTo x="21564" y="21223"/>
                    <wp:lineTo x="21564"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7658100" cy="1602740"/>
                          <a:chOff x="0" y="0"/>
                          <a:chExt cx="7658100" cy="1602740"/>
                        </a:xfrm>
                      </wpg:grpSpPr>
                      <wps:wsp>
                        <wps:cNvPr id="1" name="Text Box 1"/>
                        <wps:cNvSpPr txBox="1"/>
                        <wps:spPr>
                          <a:xfrm>
                            <a:off x="0" y="2540"/>
                            <a:ext cx="7658100" cy="1600200"/>
                          </a:xfrm>
                          <a:prstGeom prst="rect">
                            <a:avLst/>
                          </a:prstGeom>
                          <a:solidFill>
                            <a:srgbClr val="474744"/>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CB4B5" w14:textId="77777777" w:rsidR="00E84C0A" w:rsidRDefault="00E84C0A" w:rsidP="00407E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2857500" y="0"/>
                            <a:ext cx="2003425" cy="16027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5" o:spid="_x0000_s1026" style="position:absolute;margin-left:-71.95pt;margin-top:-84.3pt;width:603pt;height:126.2pt;z-index:251659264" coordsize="7658100,16027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">
                <v:shapetype id="_x0000_t202" coordsize="21600,21600" o:spt="202" path="m0,0l0,21600,21600,21600,21600,0xe">
                  <v:stroke joinstyle="miter"/>
                  <v:path gradientshapeok="t" o:connecttype="rect"/>
                </v:shapetype>
                <v:shape id="Text Box 1" o:spid="_x0000_s1027" type="#_x0000_t202" style="position:absolute;top:2540;width:765810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SjRsvwAA&#10;ANoAAAAPAAAAZHJzL2Rvd25yZXYueG1sRE9Li8IwEL4v+B/CCF4WTdeDSDUtKiyIuIKPi7ehGdvS&#10;ZlKaWOu/3wiCp+Hje84y7U0tOmpdaVnBzyQCQZxZXXKu4HL+Hc9BOI+ssbZMCp7kIE0GX0uMtX3w&#10;kbqTz0UIYRejgsL7JpbSZQUZdBPbEAfuZluDPsA2l7rFRwg3tZxG0UwaLDk0FNjQpqCsOt2Ngl2P&#10;+dVWl+r8t95b7O7zw/HbKTUa9qsFCE+9/4jf7q0O8+H1yuvK5B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KNGy/AAAA2gAAAA8AAAAAAAAAAAAAAAAAlwIAAGRycy9kb3ducmV2&#10;LnhtbFBLBQYAAAAABAAEAPUAAACDAwAAAAA=&#10;" fillcolor="#474744" stroked="f">
                  <v:textbox>
                    <w:txbxContent>
                      <w:p w14:paraId="734CB4B5" w14:textId="77777777" w:rsidR="00E84C0A" w:rsidRDefault="00E84C0A" w:rsidP="00407EB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857500;width:2003425;height:16027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LV&#10;Pj7DAAAA2gAAAA8AAABkcnMvZG93bnJldi54bWxEj0FrAjEUhO8F/0N4Qm81q5RStkapgtIeenC7&#10;IL09Nq+bpcnLmkR3/femUOhxmJlvmOV6dFZcKMTOs4L5rABB3Hjdcaug/tw9PIOICVmj9UwKrhRh&#10;vZrcLbHUfuADXarUigzhWKICk1JfShkbQw7jzPfE2fv2wWHKMrRSBxwy3Fm5KIon6bDjvGCwp62h&#10;5qc6OwXDyRzrrmBbfe1tvQl8fD98sFL30/H1BUSiMf2H/9pvWsEj/F7JN0Cub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tU+PsMAAADaAAAADwAAAAAAAAAAAAAAAACcAgAA&#10;ZHJzL2Rvd25yZXYueG1sUEsFBgAAAAAEAAQA9wAAAIwDAAAAAA==&#10;">
                  <v:imagedata r:id="rId10" o:title=""/>
                  <v:path arrowok="t"/>
                </v:shape>
                <w10:wrap type="through"/>
              </v:group>
            </w:pict>
          </mc:Fallback>
        </mc:AlternateContent>
      </w:r>
    </w:p>
    <w:p w14:paraId="1A33839A" w14:textId="77777777" w:rsidR="001F546C" w:rsidRPr="001F546C" w:rsidRDefault="001F546C" w:rsidP="001F546C">
      <w:pPr>
        <w:jc w:val="center"/>
        <w:rPr>
          <w:rFonts w:asciiTheme="majorHAnsi" w:hAnsiTheme="majorHAnsi"/>
          <w:sz w:val="28"/>
          <w:szCs w:val="28"/>
          <w:u w:val="single"/>
        </w:rPr>
      </w:pPr>
      <w:r w:rsidRPr="001F546C">
        <w:rPr>
          <w:rFonts w:asciiTheme="majorHAnsi" w:hAnsiTheme="majorHAnsi"/>
          <w:sz w:val="28"/>
          <w:szCs w:val="28"/>
          <w:u w:val="single"/>
        </w:rPr>
        <w:t>South West Lacrosse Annual General Meeting</w:t>
      </w:r>
    </w:p>
    <w:p w14:paraId="454C5A86" w14:textId="77777777" w:rsidR="001F546C" w:rsidRPr="001F546C" w:rsidRDefault="001F546C" w:rsidP="001F546C">
      <w:pPr>
        <w:jc w:val="center"/>
        <w:rPr>
          <w:rFonts w:asciiTheme="majorHAnsi" w:hAnsiTheme="majorHAnsi"/>
          <w:sz w:val="28"/>
          <w:szCs w:val="28"/>
        </w:rPr>
      </w:pPr>
    </w:p>
    <w:p w14:paraId="1D39ADA2" w14:textId="77777777" w:rsidR="001F546C" w:rsidRPr="001F546C" w:rsidRDefault="001F546C" w:rsidP="001F546C">
      <w:pPr>
        <w:jc w:val="center"/>
        <w:rPr>
          <w:rFonts w:asciiTheme="majorHAnsi" w:hAnsiTheme="majorHAnsi"/>
          <w:b/>
          <w:bCs/>
          <w:sz w:val="28"/>
          <w:szCs w:val="28"/>
        </w:rPr>
      </w:pPr>
      <w:r w:rsidRPr="001F546C">
        <w:rPr>
          <w:rFonts w:asciiTheme="majorHAnsi" w:hAnsiTheme="majorHAnsi"/>
          <w:b/>
          <w:bCs/>
          <w:sz w:val="28"/>
          <w:szCs w:val="28"/>
        </w:rPr>
        <w:t>Monday, 25 April 2022</w:t>
      </w:r>
    </w:p>
    <w:p w14:paraId="48C6E95B" w14:textId="77777777" w:rsidR="001F546C" w:rsidRDefault="001F546C" w:rsidP="001F546C">
      <w:pPr>
        <w:jc w:val="center"/>
        <w:rPr>
          <w:rFonts w:asciiTheme="majorHAnsi" w:hAnsiTheme="majorHAnsi"/>
          <w:b/>
          <w:bCs/>
          <w:sz w:val="28"/>
          <w:szCs w:val="28"/>
        </w:rPr>
      </w:pPr>
      <w:r w:rsidRPr="001F546C">
        <w:rPr>
          <w:rFonts w:asciiTheme="majorHAnsi" w:hAnsiTheme="majorHAnsi"/>
          <w:b/>
          <w:bCs/>
          <w:sz w:val="28"/>
          <w:szCs w:val="28"/>
        </w:rPr>
        <w:t>18.00 via Zoom</w:t>
      </w:r>
    </w:p>
    <w:p w14:paraId="11F3292B" w14:textId="77777777" w:rsidR="001F546C" w:rsidRDefault="001F546C" w:rsidP="001F546C">
      <w:pPr>
        <w:jc w:val="center"/>
        <w:rPr>
          <w:rFonts w:asciiTheme="majorHAnsi" w:hAnsiTheme="majorHAnsi"/>
          <w:b/>
          <w:bCs/>
          <w:sz w:val="28"/>
          <w:szCs w:val="28"/>
        </w:rPr>
      </w:pPr>
    </w:p>
    <w:p w14:paraId="387F19AF" w14:textId="4521F118" w:rsidR="001F546C" w:rsidRPr="001F546C" w:rsidRDefault="00E84C0A" w:rsidP="001F546C">
      <w:pPr>
        <w:jc w:val="center"/>
        <w:rPr>
          <w:rFonts w:asciiTheme="majorHAnsi" w:hAnsiTheme="majorHAnsi"/>
          <w:b/>
          <w:bCs/>
          <w:sz w:val="28"/>
          <w:szCs w:val="28"/>
        </w:rPr>
      </w:pPr>
      <w:r>
        <w:rPr>
          <w:rFonts w:asciiTheme="majorHAnsi" w:hAnsiTheme="majorHAnsi"/>
          <w:b/>
          <w:bCs/>
          <w:sz w:val="28"/>
          <w:szCs w:val="28"/>
        </w:rPr>
        <w:t>MINUTES</w:t>
      </w:r>
    </w:p>
    <w:p w14:paraId="7F0917DA" w14:textId="77777777" w:rsidR="001F546C" w:rsidRPr="001F546C" w:rsidRDefault="001F546C" w:rsidP="001F546C">
      <w:pPr>
        <w:jc w:val="center"/>
        <w:rPr>
          <w:rFonts w:asciiTheme="majorHAnsi" w:hAnsiTheme="majorHAnsi"/>
          <w:b/>
          <w:bCs/>
          <w:sz w:val="28"/>
          <w:szCs w:val="28"/>
        </w:rPr>
      </w:pPr>
    </w:p>
    <w:p w14:paraId="406B7BAA" w14:textId="7272FD1F" w:rsidR="001F546C" w:rsidRDefault="008A64E5" w:rsidP="001F546C">
      <w:pPr>
        <w:spacing w:line="276" w:lineRule="auto"/>
        <w:rPr>
          <w:rFonts w:asciiTheme="majorHAnsi" w:hAnsiTheme="majorHAnsi"/>
          <w:sz w:val="28"/>
          <w:szCs w:val="28"/>
        </w:rPr>
      </w:pPr>
      <w:r>
        <w:rPr>
          <w:rFonts w:asciiTheme="majorHAnsi" w:hAnsiTheme="majorHAnsi"/>
          <w:sz w:val="28"/>
          <w:szCs w:val="28"/>
        </w:rPr>
        <w:t>Present:  Heidi Marvin</w:t>
      </w:r>
      <w:r w:rsidR="00B77298">
        <w:rPr>
          <w:rFonts w:asciiTheme="majorHAnsi" w:hAnsiTheme="majorHAnsi"/>
          <w:sz w:val="28"/>
          <w:szCs w:val="28"/>
        </w:rPr>
        <w:t xml:space="preserve"> (HM)</w:t>
      </w:r>
      <w:r>
        <w:rPr>
          <w:rFonts w:asciiTheme="majorHAnsi" w:hAnsiTheme="majorHAnsi"/>
          <w:sz w:val="28"/>
          <w:szCs w:val="28"/>
        </w:rPr>
        <w:t>, Victoria Westwood</w:t>
      </w:r>
      <w:r w:rsidR="00B77298">
        <w:rPr>
          <w:rFonts w:asciiTheme="majorHAnsi" w:hAnsiTheme="majorHAnsi"/>
          <w:sz w:val="28"/>
          <w:szCs w:val="28"/>
        </w:rPr>
        <w:t xml:space="preserve"> (VW)</w:t>
      </w:r>
      <w:r>
        <w:rPr>
          <w:rFonts w:asciiTheme="majorHAnsi" w:hAnsiTheme="majorHAnsi"/>
          <w:sz w:val="28"/>
          <w:szCs w:val="28"/>
        </w:rPr>
        <w:t xml:space="preserve">, </w:t>
      </w:r>
      <w:r w:rsidR="00B77298">
        <w:rPr>
          <w:rFonts w:asciiTheme="majorHAnsi" w:hAnsiTheme="majorHAnsi"/>
          <w:sz w:val="28"/>
          <w:szCs w:val="28"/>
        </w:rPr>
        <w:t>Kate Nelson-Lee (KNL),</w:t>
      </w:r>
      <w:r w:rsidR="00C40BB1">
        <w:rPr>
          <w:rFonts w:asciiTheme="majorHAnsi" w:hAnsiTheme="majorHAnsi"/>
          <w:sz w:val="28"/>
          <w:szCs w:val="28"/>
        </w:rPr>
        <w:t xml:space="preserve"> Michelle Bray</w:t>
      </w:r>
      <w:r w:rsidR="00B77298">
        <w:rPr>
          <w:rFonts w:asciiTheme="majorHAnsi" w:hAnsiTheme="majorHAnsi"/>
          <w:sz w:val="28"/>
          <w:szCs w:val="28"/>
        </w:rPr>
        <w:t xml:space="preserve"> (MB)</w:t>
      </w:r>
      <w:r w:rsidR="00C40BB1">
        <w:rPr>
          <w:rFonts w:asciiTheme="majorHAnsi" w:hAnsiTheme="majorHAnsi"/>
          <w:sz w:val="28"/>
          <w:szCs w:val="28"/>
        </w:rPr>
        <w:t xml:space="preserve">, </w:t>
      </w:r>
      <w:r w:rsidR="00B13CCA">
        <w:rPr>
          <w:rFonts w:asciiTheme="majorHAnsi" w:hAnsiTheme="majorHAnsi"/>
          <w:sz w:val="28"/>
          <w:szCs w:val="28"/>
        </w:rPr>
        <w:t>Clare Stoot (CS)</w:t>
      </w:r>
      <w:r w:rsidR="00C40BB1">
        <w:rPr>
          <w:rFonts w:asciiTheme="majorHAnsi" w:hAnsiTheme="majorHAnsi"/>
          <w:sz w:val="28"/>
          <w:szCs w:val="28"/>
        </w:rPr>
        <w:t>, Chloe Watterston</w:t>
      </w:r>
      <w:r w:rsidR="00B77298">
        <w:rPr>
          <w:rFonts w:asciiTheme="majorHAnsi" w:hAnsiTheme="majorHAnsi"/>
          <w:sz w:val="28"/>
          <w:szCs w:val="28"/>
        </w:rPr>
        <w:t xml:space="preserve"> (CW)</w:t>
      </w:r>
      <w:r w:rsidR="00C40BB1">
        <w:rPr>
          <w:rFonts w:asciiTheme="majorHAnsi" w:hAnsiTheme="majorHAnsi"/>
          <w:sz w:val="28"/>
          <w:szCs w:val="28"/>
        </w:rPr>
        <w:t xml:space="preserve">, </w:t>
      </w:r>
      <w:r w:rsidR="00B13CCA">
        <w:rPr>
          <w:rFonts w:asciiTheme="majorHAnsi" w:hAnsiTheme="majorHAnsi"/>
          <w:sz w:val="28"/>
          <w:szCs w:val="28"/>
        </w:rPr>
        <w:t xml:space="preserve">Francesca Wilkinson (Birmingham), </w:t>
      </w:r>
      <w:r w:rsidR="00C40BB1">
        <w:rPr>
          <w:rFonts w:asciiTheme="majorHAnsi" w:hAnsiTheme="majorHAnsi"/>
          <w:sz w:val="28"/>
          <w:szCs w:val="28"/>
        </w:rPr>
        <w:t>Tia Hislop</w:t>
      </w:r>
      <w:r w:rsidR="00B13CCA">
        <w:rPr>
          <w:rFonts w:asciiTheme="majorHAnsi" w:hAnsiTheme="majorHAnsi"/>
          <w:sz w:val="28"/>
          <w:szCs w:val="28"/>
        </w:rPr>
        <w:t xml:space="preserve"> (St Swithun’s)</w:t>
      </w:r>
      <w:r w:rsidR="00C40BB1">
        <w:rPr>
          <w:rFonts w:asciiTheme="majorHAnsi" w:hAnsiTheme="majorHAnsi"/>
          <w:sz w:val="28"/>
          <w:szCs w:val="28"/>
        </w:rPr>
        <w:t>, Phoebe Terelak (Bristol Bombers)</w:t>
      </w:r>
      <w:r w:rsidR="00B13CCA">
        <w:rPr>
          <w:rFonts w:asciiTheme="majorHAnsi" w:hAnsiTheme="majorHAnsi"/>
          <w:sz w:val="28"/>
          <w:szCs w:val="28"/>
        </w:rPr>
        <w:t>,</w:t>
      </w:r>
      <w:r w:rsidR="00EA3F5D">
        <w:rPr>
          <w:rFonts w:asciiTheme="majorHAnsi" w:hAnsiTheme="majorHAnsi"/>
          <w:sz w:val="28"/>
          <w:szCs w:val="28"/>
        </w:rPr>
        <w:t xml:space="preserve"> </w:t>
      </w:r>
      <w:r w:rsidR="00ED07DF">
        <w:rPr>
          <w:rFonts w:asciiTheme="majorHAnsi" w:hAnsiTheme="majorHAnsi"/>
          <w:sz w:val="28"/>
          <w:szCs w:val="28"/>
        </w:rPr>
        <w:t>Dave Abini (</w:t>
      </w:r>
      <w:r w:rsidR="00B77298">
        <w:rPr>
          <w:rFonts w:asciiTheme="majorHAnsi" w:hAnsiTheme="majorHAnsi"/>
          <w:sz w:val="28"/>
          <w:szCs w:val="28"/>
        </w:rPr>
        <w:t xml:space="preserve">St Mary’s Calne, </w:t>
      </w:r>
      <w:r w:rsidR="00ED07DF">
        <w:rPr>
          <w:rFonts w:asciiTheme="majorHAnsi" w:hAnsiTheme="majorHAnsi"/>
          <w:sz w:val="28"/>
          <w:szCs w:val="28"/>
        </w:rPr>
        <w:t>Tribe)</w:t>
      </w:r>
    </w:p>
    <w:p w14:paraId="461E93B4" w14:textId="77777777" w:rsidR="008A64E5" w:rsidRDefault="008A64E5" w:rsidP="001F546C">
      <w:pPr>
        <w:spacing w:line="276" w:lineRule="auto"/>
        <w:rPr>
          <w:rFonts w:asciiTheme="majorHAnsi" w:hAnsiTheme="majorHAnsi"/>
          <w:sz w:val="28"/>
          <w:szCs w:val="28"/>
        </w:rPr>
      </w:pPr>
    </w:p>
    <w:tbl>
      <w:tblPr>
        <w:tblStyle w:val="TableGrid"/>
        <w:tblW w:w="0" w:type="auto"/>
        <w:tblLook w:val="04A0" w:firstRow="1" w:lastRow="0" w:firstColumn="1" w:lastColumn="0" w:noHBand="0" w:noVBand="1"/>
      </w:tblPr>
      <w:tblGrid>
        <w:gridCol w:w="817"/>
        <w:gridCol w:w="8419"/>
      </w:tblGrid>
      <w:tr w:rsidR="008A64E5" w14:paraId="5428F9C4" w14:textId="77777777" w:rsidTr="008A64E5">
        <w:tc>
          <w:tcPr>
            <w:tcW w:w="817" w:type="dxa"/>
          </w:tcPr>
          <w:p w14:paraId="7A717EB4" w14:textId="31BF4766" w:rsidR="008A64E5" w:rsidRDefault="008A64E5" w:rsidP="00012DFB">
            <w:pPr>
              <w:rPr>
                <w:rFonts w:asciiTheme="majorHAnsi" w:hAnsiTheme="majorHAnsi"/>
                <w:sz w:val="28"/>
                <w:szCs w:val="28"/>
              </w:rPr>
            </w:pPr>
            <w:r>
              <w:rPr>
                <w:rFonts w:asciiTheme="majorHAnsi" w:hAnsiTheme="majorHAnsi"/>
                <w:sz w:val="28"/>
                <w:szCs w:val="28"/>
              </w:rPr>
              <w:t>1</w:t>
            </w:r>
          </w:p>
        </w:tc>
        <w:tc>
          <w:tcPr>
            <w:tcW w:w="8419" w:type="dxa"/>
          </w:tcPr>
          <w:p w14:paraId="467FE207" w14:textId="0DB30BDF" w:rsidR="008A64E5" w:rsidRDefault="008A64E5" w:rsidP="00012DFB">
            <w:pPr>
              <w:rPr>
                <w:rFonts w:asciiTheme="majorHAnsi" w:hAnsiTheme="majorHAnsi"/>
                <w:sz w:val="28"/>
                <w:szCs w:val="28"/>
              </w:rPr>
            </w:pPr>
            <w:r>
              <w:rPr>
                <w:rFonts w:asciiTheme="majorHAnsi" w:hAnsiTheme="majorHAnsi"/>
                <w:sz w:val="28"/>
                <w:szCs w:val="28"/>
              </w:rPr>
              <w:t>Apologies for Absence</w:t>
            </w:r>
            <w:r w:rsidR="00012DFB">
              <w:rPr>
                <w:rFonts w:asciiTheme="majorHAnsi" w:hAnsiTheme="majorHAnsi"/>
                <w:sz w:val="28"/>
                <w:szCs w:val="28"/>
              </w:rPr>
              <w:t>:</w:t>
            </w:r>
          </w:p>
          <w:p w14:paraId="4A222E32" w14:textId="77777777" w:rsidR="00323474" w:rsidRDefault="00323474" w:rsidP="00012DFB">
            <w:pPr>
              <w:rPr>
                <w:rFonts w:asciiTheme="majorHAnsi" w:hAnsiTheme="majorHAnsi"/>
                <w:sz w:val="28"/>
                <w:szCs w:val="28"/>
              </w:rPr>
            </w:pPr>
          </w:p>
          <w:p w14:paraId="35B1A1FD" w14:textId="77777777" w:rsidR="00012DFB" w:rsidRDefault="001B0EED" w:rsidP="00012DFB">
            <w:pPr>
              <w:rPr>
                <w:rFonts w:asciiTheme="majorHAnsi" w:hAnsiTheme="majorHAnsi"/>
                <w:sz w:val="28"/>
                <w:szCs w:val="28"/>
              </w:rPr>
            </w:pPr>
            <w:r>
              <w:rPr>
                <w:rFonts w:asciiTheme="majorHAnsi" w:hAnsiTheme="majorHAnsi"/>
                <w:sz w:val="28"/>
                <w:szCs w:val="28"/>
              </w:rPr>
              <w:t>Annabel Campbell</w:t>
            </w:r>
            <w:r w:rsidR="00012DFB">
              <w:rPr>
                <w:rFonts w:asciiTheme="majorHAnsi" w:hAnsiTheme="majorHAnsi"/>
                <w:sz w:val="28"/>
                <w:szCs w:val="28"/>
              </w:rPr>
              <w:t xml:space="preserve"> (</w:t>
            </w:r>
            <w:r w:rsidR="00AD25BC">
              <w:rPr>
                <w:rFonts w:asciiTheme="majorHAnsi" w:hAnsiTheme="majorHAnsi"/>
                <w:sz w:val="28"/>
                <w:szCs w:val="28"/>
              </w:rPr>
              <w:t>Oxford City</w:t>
            </w:r>
            <w:r w:rsidR="00012DFB">
              <w:rPr>
                <w:rFonts w:asciiTheme="majorHAnsi" w:hAnsiTheme="majorHAnsi"/>
                <w:sz w:val="28"/>
                <w:szCs w:val="28"/>
              </w:rPr>
              <w:t>)</w:t>
            </w:r>
          </w:p>
          <w:p w14:paraId="6E4EA36C" w14:textId="77777777" w:rsidR="001B0EED" w:rsidRDefault="00AD25BC" w:rsidP="00012DFB">
            <w:pPr>
              <w:rPr>
                <w:rFonts w:asciiTheme="majorHAnsi" w:hAnsiTheme="majorHAnsi"/>
                <w:sz w:val="28"/>
                <w:szCs w:val="28"/>
              </w:rPr>
            </w:pPr>
            <w:r>
              <w:rPr>
                <w:rFonts w:asciiTheme="majorHAnsi" w:hAnsiTheme="majorHAnsi"/>
                <w:sz w:val="28"/>
                <w:szCs w:val="28"/>
              </w:rPr>
              <w:t>Karen Coups</w:t>
            </w:r>
            <w:r w:rsidR="00012DFB">
              <w:rPr>
                <w:rFonts w:asciiTheme="majorHAnsi" w:hAnsiTheme="majorHAnsi"/>
                <w:sz w:val="28"/>
                <w:szCs w:val="28"/>
              </w:rPr>
              <w:t xml:space="preserve"> (Cirencester)</w:t>
            </w:r>
          </w:p>
          <w:p w14:paraId="2D94088E" w14:textId="77777777" w:rsidR="00012DFB" w:rsidRDefault="00DC5146" w:rsidP="00012DFB">
            <w:pPr>
              <w:rPr>
                <w:rFonts w:asciiTheme="majorHAnsi" w:hAnsiTheme="majorHAnsi"/>
                <w:sz w:val="28"/>
                <w:szCs w:val="28"/>
              </w:rPr>
            </w:pPr>
            <w:r>
              <w:rPr>
                <w:rFonts w:asciiTheme="majorHAnsi" w:hAnsiTheme="majorHAnsi"/>
                <w:sz w:val="28"/>
                <w:szCs w:val="28"/>
              </w:rPr>
              <w:t>Nik Roberts (EL representative)</w:t>
            </w:r>
          </w:p>
          <w:p w14:paraId="6F16AE48" w14:textId="7AA02F97" w:rsidR="00DC5146" w:rsidRDefault="00DC5146" w:rsidP="00012DFB">
            <w:pPr>
              <w:rPr>
                <w:rFonts w:asciiTheme="majorHAnsi" w:hAnsiTheme="majorHAnsi"/>
                <w:sz w:val="28"/>
                <w:szCs w:val="28"/>
              </w:rPr>
            </w:pPr>
          </w:p>
        </w:tc>
      </w:tr>
      <w:tr w:rsidR="008A64E5" w14:paraId="001AE7E1" w14:textId="77777777" w:rsidTr="008A64E5">
        <w:tc>
          <w:tcPr>
            <w:tcW w:w="817" w:type="dxa"/>
          </w:tcPr>
          <w:p w14:paraId="2196B1C8" w14:textId="2318F69F" w:rsidR="008A64E5" w:rsidRDefault="008A64E5" w:rsidP="00012DFB">
            <w:pPr>
              <w:rPr>
                <w:rFonts w:asciiTheme="majorHAnsi" w:hAnsiTheme="majorHAnsi"/>
                <w:sz w:val="28"/>
                <w:szCs w:val="28"/>
              </w:rPr>
            </w:pPr>
            <w:r>
              <w:rPr>
                <w:rFonts w:asciiTheme="majorHAnsi" w:hAnsiTheme="majorHAnsi"/>
                <w:sz w:val="28"/>
                <w:szCs w:val="28"/>
              </w:rPr>
              <w:t>2</w:t>
            </w:r>
          </w:p>
        </w:tc>
        <w:tc>
          <w:tcPr>
            <w:tcW w:w="8419" w:type="dxa"/>
          </w:tcPr>
          <w:p w14:paraId="59379C17" w14:textId="38F7BF6C" w:rsidR="008A64E5" w:rsidRDefault="00ED07DF" w:rsidP="00012DFB">
            <w:pPr>
              <w:rPr>
                <w:rFonts w:asciiTheme="majorHAnsi" w:hAnsiTheme="majorHAnsi"/>
                <w:sz w:val="28"/>
                <w:szCs w:val="28"/>
              </w:rPr>
            </w:pPr>
            <w:r>
              <w:rPr>
                <w:rFonts w:asciiTheme="majorHAnsi" w:hAnsiTheme="majorHAnsi"/>
                <w:sz w:val="28"/>
                <w:szCs w:val="28"/>
              </w:rPr>
              <w:t>Minutes of last AGM</w:t>
            </w:r>
            <w:r w:rsidR="0041544D">
              <w:rPr>
                <w:rFonts w:asciiTheme="majorHAnsi" w:hAnsiTheme="majorHAnsi"/>
                <w:sz w:val="28"/>
                <w:szCs w:val="28"/>
              </w:rPr>
              <w:t>:</w:t>
            </w:r>
          </w:p>
          <w:p w14:paraId="1E129173" w14:textId="77777777" w:rsidR="00B77298" w:rsidRDefault="00B77298" w:rsidP="00012DFB">
            <w:pPr>
              <w:rPr>
                <w:rFonts w:asciiTheme="majorHAnsi" w:hAnsiTheme="majorHAnsi"/>
                <w:sz w:val="28"/>
                <w:szCs w:val="28"/>
              </w:rPr>
            </w:pPr>
          </w:p>
          <w:p w14:paraId="4237585D" w14:textId="49629C41" w:rsidR="0041544D" w:rsidRDefault="0041544D" w:rsidP="00012DFB">
            <w:pPr>
              <w:rPr>
                <w:rFonts w:asciiTheme="majorHAnsi" w:hAnsiTheme="majorHAnsi"/>
                <w:sz w:val="28"/>
                <w:szCs w:val="28"/>
              </w:rPr>
            </w:pPr>
            <w:r>
              <w:rPr>
                <w:rFonts w:asciiTheme="majorHAnsi" w:hAnsiTheme="majorHAnsi"/>
                <w:sz w:val="28"/>
                <w:szCs w:val="28"/>
              </w:rPr>
              <w:t xml:space="preserve">Accepted </w:t>
            </w:r>
          </w:p>
          <w:p w14:paraId="2D2F068C" w14:textId="5E67766F" w:rsidR="0041544D" w:rsidRPr="001F546C" w:rsidRDefault="0041544D" w:rsidP="00012DFB">
            <w:pPr>
              <w:rPr>
                <w:rFonts w:asciiTheme="majorHAnsi" w:hAnsiTheme="majorHAnsi"/>
                <w:sz w:val="28"/>
                <w:szCs w:val="28"/>
              </w:rPr>
            </w:pPr>
          </w:p>
        </w:tc>
      </w:tr>
      <w:tr w:rsidR="008A64E5" w14:paraId="7DFE8BE0" w14:textId="77777777" w:rsidTr="008A64E5">
        <w:tc>
          <w:tcPr>
            <w:tcW w:w="817" w:type="dxa"/>
          </w:tcPr>
          <w:p w14:paraId="6FFA133F" w14:textId="456C14D1" w:rsidR="008A64E5" w:rsidRDefault="008A64E5" w:rsidP="00012DFB">
            <w:pPr>
              <w:rPr>
                <w:rFonts w:asciiTheme="majorHAnsi" w:hAnsiTheme="majorHAnsi"/>
                <w:sz w:val="28"/>
                <w:szCs w:val="28"/>
              </w:rPr>
            </w:pPr>
            <w:r>
              <w:rPr>
                <w:rFonts w:asciiTheme="majorHAnsi" w:hAnsiTheme="majorHAnsi"/>
                <w:sz w:val="28"/>
                <w:szCs w:val="28"/>
              </w:rPr>
              <w:t>3</w:t>
            </w:r>
          </w:p>
        </w:tc>
        <w:tc>
          <w:tcPr>
            <w:tcW w:w="8419" w:type="dxa"/>
          </w:tcPr>
          <w:p w14:paraId="6045D208" w14:textId="1FF7A022" w:rsidR="008A64E5" w:rsidRDefault="0041544D" w:rsidP="00012DFB">
            <w:pPr>
              <w:rPr>
                <w:rFonts w:asciiTheme="majorHAnsi" w:hAnsiTheme="majorHAnsi"/>
                <w:sz w:val="28"/>
                <w:szCs w:val="28"/>
              </w:rPr>
            </w:pPr>
            <w:r>
              <w:rPr>
                <w:rFonts w:asciiTheme="majorHAnsi" w:hAnsiTheme="majorHAnsi"/>
                <w:sz w:val="28"/>
                <w:szCs w:val="28"/>
              </w:rPr>
              <w:t>Chairman’s Report:</w:t>
            </w:r>
          </w:p>
          <w:p w14:paraId="383985A4" w14:textId="77777777" w:rsidR="0041544D" w:rsidRDefault="0041544D" w:rsidP="00012DFB">
            <w:pPr>
              <w:rPr>
                <w:rFonts w:asciiTheme="majorHAnsi" w:hAnsiTheme="majorHAnsi"/>
                <w:sz w:val="28"/>
                <w:szCs w:val="28"/>
              </w:rPr>
            </w:pPr>
          </w:p>
          <w:p w14:paraId="2B529F8D" w14:textId="27ACE514" w:rsidR="00323474" w:rsidRDefault="00323474" w:rsidP="00B77298">
            <w:pPr>
              <w:rPr>
                <w:rFonts w:asciiTheme="majorHAnsi" w:hAnsiTheme="majorHAnsi"/>
                <w:sz w:val="28"/>
                <w:szCs w:val="28"/>
              </w:rPr>
            </w:pPr>
            <w:r>
              <w:rPr>
                <w:rFonts w:asciiTheme="majorHAnsi" w:hAnsiTheme="majorHAnsi"/>
                <w:sz w:val="28"/>
                <w:szCs w:val="28"/>
              </w:rPr>
              <w:t xml:space="preserve">See </w:t>
            </w:r>
            <w:r w:rsidR="00BE6A91">
              <w:rPr>
                <w:rFonts w:asciiTheme="majorHAnsi" w:hAnsiTheme="majorHAnsi"/>
                <w:sz w:val="28"/>
                <w:szCs w:val="28"/>
              </w:rPr>
              <w:t>attachment</w:t>
            </w:r>
            <w:r>
              <w:rPr>
                <w:rFonts w:asciiTheme="majorHAnsi" w:hAnsiTheme="majorHAnsi"/>
                <w:sz w:val="28"/>
                <w:szCs w:val="28"/>
              </w:rPr>
              <w:t xml:space="preserve"> to Minutes for full text. </w:t>
            </w:r>
          </w:p>
          <w:p w14:paraId="67C14EF2" w14:textId="5E8B9150" w:rsidR="00B77298" w:rsidRPr="008A64E5" w:rsidRDefault="00B77298" w:rsidP="00B77298">
            <w:pPr>
              <w:rPr>
                <w:rFonts w:asciiTheme="majorHAnsi" w:hAnsiTheme="majorHAnsi"/>
                <w:sz w:val="28"/>
                <w:szCs w:val="28"/>
              </w:rPr>
            </w:pPr>
          </w:p>
        </w:tc>
      </w:tr>
      <w:tr w:rsidR="008A64E5" w14:paraId="3F15BCDE" w14:textId="77777777" w:rsidTr="008A64E5">
        <w:tc>
          <w:tcPr>
            <w:tcW w:w="817" w:type="dxa"/>
          </w:tcPr>
          <w:p w14:paraId="6283D45B" w14:textId="20A73829" w:rsidR="008A64E5" w:rsidRDefault="008A64E5" w:rsidP="00012DFB">
            <w:pPr>
              <w:rPr>
                <w:rFonts w:asciiTheme="majorHAnsi" w:hAnsiTheme="majorHAnsi"/>
                <w:sz w:val="28"/>
                <w:szCs w:val="28"/>
              </w:rPr>
            </w:pPr>
            <w:r>
              <w:rPr>
                <w:rFonts w:asciiTheme="majorHAnsi" w:hAnsiTheme="majorHAnsi"/>
                <w:sz w:val="28"/>
                <w:szCs w:val="28"/>
              </w:rPr>
              <w:t>4</w:t>
            </w:r>
          </w:p>
        </w:tc>
        <w:tc>
          <w:tcPr>
            <w:tcW w:w="8419" w:type="dxa"/>
          </w:tcPr>
          <w:p w14:paraId="15F5E8D4" w14:textId="77777777" w:rsidR="008A64E5" w:rsidRDefault="008A64E5" w:rsidP="00012DFB">
            <w:pPr>
              <w:rPr>
                <w:rFonts w:asciiTheme="majorHAnsi" w:hAnsiTheme="majorHAnsi"/>
                <w:sz w:val="28"/>
                <w:szCs w:val="28"/>
              </w:rPr>
            </w:pPr>
            <w:r w:rsidRPr="008A64E5">
              <w:rPr>
                <w:rFonts w:asciiTheme="majorHAnsi" w:hAnsiTheme="majorHAnsi"/>
                <w:sz w:val="28"/>
                <w:szCs w:val="28"/>
              </w:rPr>
              <w:t>Election of Treasurer</w:t>
            </w:r>
            <w:r w:rsidR="00323474">
              <w:rPr>
                <w:rFonts w:asciiTheme="majorHAnsi" w:hAnsiTheme="majorHAnsi"/>
                <w:sz w:val="28"/>
                <w:szCs w:val="28"/>
              </w:rPr>
              <w:t>:</w:t>
            </w:r>
          </w:p>
          <w:p w14:paraId="0353B9CD" w14:textId="77777777" w:rsidR="00323474" w:rsidRDefault="00323474" w:rsidP="00012DFB">
            <w:pPr>
              <w:rPr>
                <w:rFonts w:asciiTheme="majorHAnsi" w:hAnsiTheme="majorHAnsi"/>
                <w:sz w:val="28"/>
                <w:szCs w:val="28"/>
              </w:rPr>
            </w:pPr>
          </w:p>
          <w:p w14:paraId="15F1BFBF" w14:textId="0FE121F8" w:rsidR="00EA3F5D" w:rsidRDefault="00323474" w:rsidP="00012DFB">
            <w:pPr>
              <w:rPr>
                <w:rFonts w:asciiTheme="majorHAnsi" w:hAnsiTheme="majorHAnsi"/>
                <w:sz w:val="28"/>
                <w:szCs w:val="28"/>
              </w:rPr>
            </w:pPr>
            <w:r>
              <w:rPr>
                <w:rFonts w:asciiTheme="majorHAnsi" w:hAnsiTheme="majorHAnsi"/>
                <w:sz w:val="28"/>
                <w:szCs w:val="28"/>
              </w:rPr>
              <w:t>Kate Nelson-Lee</w:t>
            </w:r>
            <w:r w:rsidR="00EA3F5D">
              <w:rPr>
                <w:rFonts w:asciiTheme="majorHAnsi" w:hAnsiTheme="majorHAnsi"/>
                <w:sz w:val="28"/>
                <w:szCs w:val="28"/>
              </w:rPr>
              <w:t xml:space="preserve"> </w:t>
            </w:r>
            <w:r w:rsidR="00ED07DF">
              <w:rPr>
                <w:rFonts w:asciiTheme="majorHAnsi" w:hAnsiTheme="majorHAnsi"/>
                <w:sz w:val="28"/>
                <w:szCs w:val="28"/>
              </w:rPr>
              <w:t>stand</w:t>
            </w:r>
            <w:r w:rsidR="00B13CCA">
              <w:rPr>
                <w:rFonts w:asciiTheme="majorHAnsi" w:hAnsiTheme="majorHAnsi"/>
                <w:sz w:val="28"/>
                <w:szCs w:val="28"/>
              </w:rPr>
              <w:t>ing</w:t>
            </w:r>
            <w:r w:rsidR="00ED07DF">
              <w:rPr>
                <w:rFonts w:asciiTheme="majorHAnsi" w:hAnsiTheme="majorHAnsi"/>
                <w:sz w:val="28"/>
                <w:szCs w:val="28"/>
              </w:rPr>
              <w:t xml:space="preserve">, </w:t>
            </w:r>
            <w:r w:rsidR="007C7608">
              <w:rPr>
                <w:rFonts w:asciiTheme="majorHAnsi" w:hAnsiTheme="majorHAnsi"/>
                <w:sz w:val="28"/>
                <w:szCs w:val="28"/>
              </w:rPr>
              <w:t>proposed</w:t>
            </w:r>
            <w:r w:rsidR="00ED07DF">
              <w:rPr>
                <w:rFonts w:asciiTheme="majorHAnsi" w:hAnsiTheme="majorHAnsi"/>
                <w:sz w:val="28"/>
                <w:szCs w:val="28"/>
              </w:rPr>
              <w:t xml:space="preserve"> </w:t>
            </w:r>
            <w:r w:rsidR="007C7608">
              <w:rPr>
                <w:rFonts w:asciiTheme="majorHAnsi" w:hAnsiTheme="majorHAnsi"/>
                <w:sz w:val="28"/>
                <w:szCs w:val="28"/>
              </w:rPr>
              <w:t>by Heidi Marvin, seconded by Victoria Westwood</w:t>
            </w:r>
            <w:r w:rsidR="00EA3F5D">
              <w:rPr>
                <w:rFonts w:asciiTheme="majorHAnsi" w:hAnsiTheme="majorHAnsi"/>
                <w:sz w:val="28"/>
                <w:szCs w:val="28"/>
              </w:rPr>
              <w:t>; unanimously elected</w:t>
            </w:r>
          </w:p>
          <w:p w14:paraId="76769A98" w14:textId="67902CB4" w:rsidR="00EA3F5D" w:rsidRPr="008A64E5" w:rsidRDefault="00EA3F5D" w:rsidP="00012DFB">
            <w:pPr>
              <w:rPr>
                <w:rFonts w:asciiTheme="majorHAnsi" w:hAnsiTheme="majorHAnsi"/>
                <w:sz w:val="28"/>
                <w:szCs w:val="28"/>
              </w:rPr>
            </w:pPr>
          </w:p>
        </w:tc>
      </w:tr>
      <w:tr w:rsidR="008A64E5" w14:paraId="34B79123" w14:textId="77777777" w:rsidTr="008A64E5">
        <w:tc>
          <w:tcPr>
            <w:tcW w:w="817" w:type="dxa"/>
          </w:tcPr>
          <w:p w14:paraId="66508DAC" w14:textId="3E0BA359" w:rsidR="008A64E5" w:rsidRDefault="008A64E5" w:rsidP="00012DFB">
            <w:pPr>
              <w:rPr>
                <w:rFonts w:asciiTheme="majorHAnsi" w:hAnsiTheme="majorHAnsi"/>
                <w:sz w:val="28"/>
                <w:szCs w:val="28"/>
              </w:rPr>
            </w:pPr>
            <w:r>
              <w:rPr>
                <w:rFonts w:asciiTheme="majorHAnsi" w:hAnsiTheme="majorHAnsi"/>
                <w:sz w:val="28"/>
                <w:szCs w:val="28"/>
              </w:rPr>
              <w:t>5</w:t>
            </w:r>
          </w:p>
        </w:tc>
        <w:tc>
          <w:tcPr>
            <w:tcW w:w="8419" w:type="dxa"/>
          </w:tcPr>
          <w:p w14:paraId="7243AD2D" w14:textId="77777777" w:rsidR="00EA3F5D" w:rsidRDefault="008A64E5" w:rsidP="00012DFB">
            <w:pPr>
              <w:rPr>
                <w:rFonts w:asciiTheme="majorHAnsi" w:hAnsiTheme="majorHAnsi"/>
                <w:sz w:val="28"/>
                <w:szCs w:val="28"/>
              </w:rPr>
            </w:pPr>
            <w:r w:rsidRPr="008A64E5">
              <w:rPr>
                <w:rFonts w:asciiTheme="majorHAnsi" w:hAnsiTheme="majorHAnsi"/>
                <w:sz w:val="28"/>
                <w:szCs w:val="28"/>
              </w:rPr>
              <w:t xml:space="preserve">Election of Members of the Committee:  </w:t>
            </w:r>
          </w:p>
          <w:p w14:paraId="218020D6" w14:textId="77777777" w:rsidR="00EA3F5D" w:rsidRDefault="00EA3F5D" w:rsidP="00012DFB">
            <w:pPr>
              <w:rPr>
                <w:rFonts w:asciiTheme="majorHAnsi" w:hAnsiTheme="majorHAnsi"/>
                <w:sz w:val="28"/>
                <w:szCs w:val="28"/>
              </w:rPr>
            </w:pPr>
          </w:p>
          <w:p w14:paraId="4B786A8A" w14:textId="0DCABEF5" w:rsidR="00EA3F5D" w:rsidRDefault="008A64E5" w:rsidP="00012DFB">
            <w:pPr>
              <w:rPr>
                <w:rFonts w:asciiTheme="majorHAnsi" w:hAnsiTheme="majorHAnsi"/>
                <w:sz w:val="28"/>
                <w:szCs w:val="28"/>
              </w:rPr>
            </w:pPr>
            <w:r w:rsidRPr="008A64E5">
              <w:rPr>
                <w:rFonts w:asciiTheme="majorHAnsi" w:hAnsiTheme="majorHAnsi"/>
                <w:sz w:val="28"/>
                <w:szCs w:val="28"/>
              </w:rPr>
              <w:t>National Lacrosse Committee (NLC) representative</w:t>
            </w:r>
            <w:r w:rsidR="007C7608">
              <w:rPr>
                <w:rFonts w:asciiTheme="majorHAnsi" w:hAnsiTheme="majorHAnsi"/>
                <w:sz w:val="28"/>
                <w:szCs w:val="28"/>
              </w:rPr>
              <w:t>:</w:t>
            </w:r>
            <w:r w:rsidR="00EA3F5D">
              <w:rPr>
                <w:rFonts w:asciiTheme="majorHAnsi" w:hAnsiTheme="majorHAnsi"/>
                <w:sz w:val="28"/>
                <w:szCs w:val="28"/>
              </w:rPr>
              <w:t xml:space="preserve">  thank you to KNL who ha</w:t>
            </w:r>
            <w:r w:rsidR="007C7608">
              <w:rPr>
                <w:rFonts w:asciiTheme="majorHAnsi" w:hAnsiTheme="majorHAnsi"/>
                <w:sz w:val="28"/>
                <w:szCs w:val="28"/>
              </w:rPr>
              <w:t>s been our representative for many</w:t>
            </w:r>
            <w:r w:rsidR="00EA3F5D">
              <w:rPr>
                <w:rFonts w:asciiTheme="majorHAnsi" w:hAnsiTheme="majorHAnsi"/>
                <w:sz w:val="28"/>
                <w:szCs w:val="28"/>
              </w:rPr>
              <w:t xml:space="preserve"> years – no nominations</w:t>
            </w:r>
            <w:r w:rsidR="007C7608">
              <w:rPr>
                <w:rFonts w:asciiTheme="majorHAnsi" w:hAnsiTheme="majorHAnsi"/>
                <w:sz w:val="28"/>
                <w:szCs w:val="28"/>
              </w:rPr>
              <w:t xml:space="preserve"> at </w:t>
            </w:r>
            <w:r w:rsidR="007C7608">
              <w:rPr>
                <w:rFonts w:asciiTheme="majorHAnsi" w:hAnsiTheme="majorHAnsi"/>
                <w:sz w:val="28"/>
                <w:szCs w:val="28"/>
              </w:rPr>
              <w:lastRenderedPageBreak/>
              <w:t>present</w:t>
            </w:r>
          </w:p>
          <w:p w14:paraId="2C65BC15" w14:textId="77777777" w:rsidR="00EA3F5D" w:rsidRDefault="00EA3F5D" w:rsidP="00012DFB">
            <w:pPr>
              <w:rPr>
                <w:rFonts w:asciiTheme="majorHAnsi" w:hAnsiTheme="majorHAnsi"/>
                <w:sz w:val="28"/>
                <w:szCs w:val="28"/>
              </w:rPr>
            </w:pPr>
          </w:p>
          <w:p w14:paraId="5C3D2631" w14:textId="3AFD6762" w:rsidR="00EA3F5D" w:rsidRDefault="008A64E5" w:rsidP="00012DFB">
            <w:pPr>
              <w:rPr>
                <w:rFonts w:asciiTheme="majorHAnsi" w:hAnsiTheme="majorHAnsi"/>
                <w:sz w:val="28"/>
                <w:szCs w:val="28"/>
              </w:rPr>
            </w:pPr>
            <w:r w:rsidRPr="008A64E5">
              <w:rPr>
                <w:rFonts w:asciiTheme="majorHAnsi" w:hAnsiTheme="majorHAnsi"/>
                <w:sz w:val="28"/>
                <w:szCs w:val="28"/>
              </w:rPr>
              <w:t>Schools’ representative</w:t>
            </w:r>
            <w:r w:rsidR="007C7608">
              <w:rPr>
                <w:rFonts w:asciiTheme="majorHAnsi" w:hAnsiTheme="majorHAnsi"/>
                <w:sz w:val="28"/>
                <w:szCs w:val="28"/>
              </w:rPr>
              <w:t xml:space="preserve">: </w:t>
            </w:r>
            <w:r w:rsidR="00E02E8F">
              <w:rPr>
                <w:rFonts w:asciiTheme="majorHAnsi" w:hAnsiTheme="majorHAnsi"/>
                <w:sz w:val="28"/>
                <w:szCs w:val="28"/>
              </w:rPr>
              <w:t xml:space="preserve"> KNL and </w:t>
            </w:r>
            <w:r w:rsidR="00EA3F5D">
              <w:rPr>
                <w:rFonts w:asciiTheme="majorHAnsi" w:hAnsiTheme="majorHAnsi"/>
                <w:sz w:val="28"/>
                <w:szCs w:val="28"/>
              </w:rPr>
              <w:t>Sally Keogh standing down</w:t>
            </w:r>
            <w:r w:rsidR="00E02E8F">
              <w:rPr>
                <w:rFonts w:asciiTheme="majorHAnsi" w:hAnsiTheme="majorHAnsi"/>
                <w:sz w:val="28"/>
                <w:szCs w:val="28"/>
              </w:rPr>
              <w:t xml:space="preserve"> – HM thanked them both</w:t>
            </w:r>
            <w:r w:rsidR="00EA3F5D">
              <w:rPr>
                <w:rFonts w:asciiTheme="majorHAnsi" w:hAnsiTheme="majorHAnsi"/>
                <w:sz w:val="28"/>
                <w:szCs w:val="28"/>
              </w:rPr>
              <w:t>; Tia Hislop</w:t>
            </w:r>
            <w:r w:rsidR="007C7608">
              <w:rPr>
                <w:rFonts w:asciiTheme="majorHAnsi" w:hAnsiTheme="majorHAnsi"/>
                <w:sz w:val="28"/>
                <w:szCs w:val="28"/>
              </w:rPr>
              <w:t xml:space="preserve"> stand</w:t>
            </w:r>
            <w:r w:rsidR="00E02E8F">
              <w:rPr>
                <w:rFonts w:asciiTheme="majorHAnsi" w:hAnsiTheme="majorHAnsi"/>
                <w:sz w:val="28"/>
                <w:szCs w:val="28"/>
              </w:rPr>
              <w:t>ing</w:t>
            </w:r>
            <w:r w:rsidR="007C7608">
              <w:rPr>
                <w:rFonts w:asciiTheme="majorHAnsi" w:hAnsiTheme="majorHAnsi"/>
                <w:sz w:val="28"/>
                <w:szCs w:val="28"/>
              </w:rPr>
              <w:t>, prop</w:t>
            </w:r>
            <w:r w:rsidR="00323474">
              <w:rPr>
                <w:rFonts w:asciiTheme="majorHAnsi" w:hAnsiTheme="majorHAnsi"/>
                <w:sz w:val="28"/>
                <w:szCs w:val="28"/>
              </w:rPr>
              <w:t>o</w:t>
            </w:r>
            <w:r w:rsidR="007C7608">
              <w:rPr>
                <w:rFonts w:asciiTheme="majorHAnsi" w:hAnsiTheme="majorHAnsi"/>
                <w:sz w:val="28"/>
                <w:szCs w:val="28"/>
              </w:rPr>
              <w:t>sed by Kate Nelson-Lee, seconded by Michelle Bray</w:t>
            </w:r>
            <w:r w:rsidR="00323474">
              <w:rPr>
                <w:rFonts w:asciiTheme="majorHAnsi" w:hAnsiTheme="majorHAnsi"/>
                <w:sz w:val="28"/>
                <w:szCs w:val="28"/>
              </w:rPr>
              <w:t>; unanimously elected</w:t>
            </w:r>
          </w:p>
          <w:p w14:paraId="5D8ECDBA" w14:textId="77777777" w:rsidR="007C7608" w:rsidRDefault="007C7608" w:rsidP="00012DFB">
            <w:pPr>
              <w:rPr>
                <w:rFonts w:asciiTheme="majorHAnsi" w:hAnsiTheme="majorHAnsi"/>
                <w:sz w:val="28"/>
                <w:szCs w:val="28"/>
              </w:rPr>
            </w:pPr>
          </w:p>
          <w:p w14:paraId="07F4349E" w14:textId="2EDCF99F" w:rsidR="00EA3F5D" w:rsidRDefault="00EA3F5D" w:rsidP="00012DFB">
            <w:pPr>
              <w:rPr>
                <w:rFonts w:asciiTheme="majorHAnsi" w:hAnsiTheme="majorHAnsi"/>
                <w:sz w:val="28"/>
                <w:szCs w:val="28"/>
              </w:rPr>
            </w:pPr>
            <w:r>
              <w:rPr>
                <w:rFonts w:asciiTheme="majorHAnsi" w:hAnsiTheme="majorHAnsi"/>
                <w:sz w:val="28"/>
                <w:szCs w:val="28"/>
              </w:rPr>
              <w:t>Senior Regiona</w:t>
            </w:r>
            <w:r w:rsidR="007C7608">
              <w:rPr>
                <w:rFonts w:asciiTheme="majorHAnsi" w:hAnsiTheme="majorHAnsi"/>
                <w:sz w:val="28"/>
                <w:szCs w:val="28"/>
              </w:rPr>
              <w:t>l</w:t>
            </w:r>
            <w:r>
              <w:rPr>
                <w:rFonts w:asciiTheme="majorHAnsi" w:hAnsiTheme="majorHAnsi"/>
                <w:sz w:val="28"/>
                <w:szCs w:val="28"/>
              </w:rPr>
              <w:t xml:space="preserve"> – CW staying</w:t>
            </w:r>
            <w:r w:rsidR="00BE6A91">
              <w:rPr>
                <w:rFonts w:asciiTheme="majorHAnsi" w:hAnsiTheme="majorHAnsi"/>
                <w:sz w:val="28"/>
                <w:szCs w:val="28"/>
              </w:rPr>
              <w:t xml:space="preserve"> on committee</w:t>
            </w:r>
          </w:p>
          <w:p w14:paraId="3465684A" w14:textId="6E611BEE" w:rsidR="00EA3F5D" w:rsidRDefault="007C7608" w:rsidP="00012DFB">
            <w:pPr>
              <w:rPr>
                <w:rFonts w:asciiTheme="majorHAnsi" w:hAnsiTheme="majorHAnsi"/>
                <w:sz w:val="28"/>
                <w:szCs w:val="28"/>
              </w:rPr>
            </w:pPr>
            <w:r>
              <w:rPr>
                <w:rFonts w:asciiTheme="majorHAnsi" w:hAnsiTheme="majorHAnsi"/>
                <w:sz w:val="28"/>
                <w:szCs w:val="28"/>
              </w:rPr>
              <w:t>Senior L</w:t>
            </w:r>
            <w:r w:rsidR="00EA3F5D">
              <w:rPr>
                <w:rFonts w:asciiTheme="majorHAnsi" w:hAnsiTheme="majorHAnsi"/>
                <w:sz w:val="28"/>
                <w:szCs w:val="28"/>
              </w:rPr>
              <w:t>eague – VW staying</w:t>
            </w:r>
            <w:r w:rsidR="00BE6A91">
              <w:rPr>
                <w:rFonts w:asciiTheme="majorHAnsi" w:hAnsiTheme="majorHAnsi"/>
                <w:sz w:val="28"/>
                <w:szCs w:val="28"/>
              </w:rPr>
              <w:t xml:space="preserve"> on committee</w:t>
            </w:r>
          </w:p>
          <w:p w14:paraId="3E720BBF" w14:textId="77777777" w:rsidR="00EA3F5D" w:rsidRDefault="00EA3F5D" w:rsidP="00012DFB">
            <w:pPr>
              <w:rPr>
                <w:rFonts w:asciiTheme="majorHAnsi" w:hAnsiTheme="majorHAnsi"/>
                <w:sz w:val="28"/>
                <w:szCs w:val="28"/>
              </w:rPr>
            </w:pPr>
          </w:p>
          <w:p w14:paraId="4E1008B5" w14:textId="35FD3CBF" w:rsidR="008A64E5" w:rsidRDefault="008A64E5" w:rsidP="00012DFB">
            <w:pPr>
              <w:rPr>
                <w:rFonts w:asciiTheme="majorHAnsi" w:hAnsiTheme="majorHAnsi"/>
                <w:sz w:val="28"/>
                <w:szCs w:val="28"/>
              </w:rPr>
            </w:pPr>
            <w:r w:rsidRPr="008A64E5">
              <w:rPr>
                <w:rFonts w:asciiTheme="majorHAnsi" w:hAnsiTheme="majorHAnsi"/>
                <w:sz w:val="28"/>
                <w:szCs w:val="28"/>
              </w:rPr>
              <w:t>Head Umpire</w:t>
            </w:r>
            <w:r w:rsidR="007C7608">
              <w:rPr>
                <w:rFonts w:asciiTheme="majorHAnsi" w:hAnsiTheme="majorHAnsi"/>
                <w:sz w:val="28"/>
                <w:szCs w:val="28"/>
              </w:rPr>
              <w:t>:</w:t>
            </w:r>
            <w:r w:rsidR="00EA3F5D">
              <w:rPr>
                <w:rFonts w:asciiTheme="majorHAnsi" w:hAnsiTheme="majorHAnsi"/>
                <w:sz w:val="28"/>
                <w:szCs w:val="28"/>
              </w:rPr>
              <w:t xml:space="preserve">  limited contact from Sara Benbow recently due to time commitments; Annabel Campbell has offered her support and expertise </w:t>
            </w:r>
            <w:r w:rsidR="00E02E8F">
              <w:rPr>
                <w:rFonts w:asciiTheme="majorHAnsi" w:hAnsiTheme="majorHAnsi"/>
                <w:sz w:val="28"/>
                <w:szCs w:val="28"/>
              </w:rPr>
              <w:t>to</w:t>
            </w:r>
            <w:r w:rsidR="00EA3F5D">
              <w:rPr>
                <w:rFonts w:asciiTheme="majorHAnsi" w:hAnsiTheme="majorHAnsi"/>
                <w:sz w:val="28"/>
                <w:szCs w:val="28"/>
              </w:rPr>
              <w:t xml:space="preserve"> head up umpiring in the SW; </w:t>
            </w:r>
            <w:r w:rsidR="007C7608">
              <w:rPr>
                <w:rFonts w:asciiTheme="majorHAnsi" w:hAnsiTheme="majorHAnsi"/>
                <w:sz w:val="28"/>
                <w:szCs w:val="28"/>
              </w:rPr>
              <w:t xml:space="preserve">proposed by Heidi Marvin, seconded by Victoria Westwood: </w:t>
            </w:r>
            <w:r w:rsidR="00EA3F5D">
              <w:rPr>
                <w:rFonts w:asciiTheme="majorHAnsi" w:hAnsiTheme="majorHAnsi"/>
                <w:sz w:val="28"/>
                <w:szCs w:val="28"/>
              </w:rPr>
              <w:t xml:space="preserve">unanimously </w:t>
            </w:r>
            <w:r w:rsidR="007C7608">
              <w:rPr>
                <w:rFonts w:asciiTheme="majorHAnsi" w:hAnsiTheme="majorHAnsi"/>
                <w:sz w:val="28"/>
                <w:szCs w:val="28"/>
              </w:rPr>
              <w:t>elected</w:t>
            </w:r>
            <w:r w:rsidR="00E02E8F">
              <w:rPr>
                <w:rFonts w:asciiTheme="majorHAnsi" w:hAnsiTheme="majorHAnsi"/>
                <w:sz w:val="28"/>
                <w:szCs w:val="28"/>
              </w:rPr>
              <w:t>.  HM thanked Sara Benbow for her support this season</w:t>
            </w:r>
          </w:p>
          <w:p w14:paraId="582ADE4C" w14:textId="77777777" w:rsidR="00EA3F5D" w:rsidRDefault="00EA3F5D" w:rsidP="00012DFB">
            <w:pPr>
              <w:rPr>
                <w:rFonts w:asciiTheme="majorHAnsi" w:hAnsiTheme="majorHAnsi"/>
                <w:sz w:val="28"/>
                <w:szCs w:val="28"/>
              </w:rPr>
            </w:pPr>
          </w:p>
          <w:p w14:paraId="147DECCA" w14:textId="77777777" w:rsidR="00EA3F5D" w:rsidRDefault="007C7608" w:rsidP="00323474">
            <w:pPr>
              <w:rPr>
                <w:rFonts w:asciiTheme="majorHAnsi" w:hAnsiTheme="majorHAnsi"/>
                <w:sz w:val="28"/>
                <w:szCs w:val="28"/>
              </w:rPr>
            </w:pPr>
            <w:r>
              <w:rPr>
                <w:rFonts w:asciiTheme="majorHAnsi" w:hAnsiTheme="majorHAnsi"/>
                <w:sz w:val="28"/>
                <w:szCs w:val="28"/>
              </w:rPr>
              <w:t>Michelle Bray is</w:t>
            </w:r>
            <w:r w:rsidR="00EA3F5D">
              <w:rPr>
                <w:rFonts w:asciiTheme="majorHAnsi" w:hAnsiTheme="majorHAnsi"/>
                <w:sz w:val="28"/>
                <w:szCs w:val="28"/>
              </w:rPr>
              <w:t xml:space="preserve"> retiring from committee; </w:t>
            </w:r>
            <w:r>
              <w:rPr>
                <w:rFonts w:asciiTheme="majorHAnsi" w:hAnsiTheme="majorHAnsi"/>
                <w:sz w:val="28"/>
                <w:szCs w:val="28"/>
              </w:rPr>
              <w:t xml:space="preserve">HM offered our </w:t>
            </w:r>
            <w:r w:rsidR="00EA3F5D">
              <w:rPr>
                <w:rFonts w:asciiTheme="majorHAnsi" w:hAnsiTheme="majorHAnsi"/>
                <w:sz w:val="28"/>
                <w:szCs w:val="28"/>
              </w:rPr>
              <w:t>huge than</w:t>
            </w:r>
            <w:r>
              <w:rPr>
                <w:rFonts w:asciiTheme="majorHAnsi" w:hAnsiTheme="majorHAnsi"/>
                <w:sz w:val="28"/>
                <w:szCs w:val="28"/>
              </w:rPr>
              <w:t xml:space="preserve">ks for all her work and support; </w:t>
            </w:r>
            <w:r w:rsidR="00323474">
              <w:rPr>
                <w:rFonts w:asciiTheme="majorHAnsi" w:hAnsiTheme="majorHAnsi"/>
                <w:sz w:val="28"/>
                <w:szCs w:val="28"/>
              </w:rPr>
              <w:t>Michelle</w:t>
            </w:r>
            <w:r w:rsidR="00EA3F5D">
              <w:rPr>
                <w:rFonts w:asciiTheme="majorHAnsi" w:hAnsiTheme="majorHAnsi"/>
                <w:sz w:val="28"/>
                <w:szCs w:val="28"/>
              </w:rPr>
              <w:t xml:space="preserve"> is happy to be called upon for future jobs</w:t>
            </w:r>
            <w:r w:rsidR="00323474">
              <w:rPr>
                <w:rFonts w:asciiTheme="majorHAnsi" w:hAnsiTheme="majorHAnsi"/>
                <w:sz w:val="28"/>
                <w:szCs w:val="28"/>
              </w:rPr>
              <w:t xml:space="preserve"> when desperate!</w:t>
            </w:r>
          </w:p>
          <w:p w14:paraId="3B57DC9F" w14:textId="6684ECD1" w:rsidR="00323474" w:rsidRPr="008A64E5" w:rsidRDefault="00323474" w:rsidP="00323474">
            <w:pPr>
              <w:rPr>
                <w:rFonts w:asciiTheme="majorHAnsi" w:hAnsiTheme="majorHAnsi"/>
                <w:sz w:val="28"/>
                <w:szCs w:val="28"/>
              </w:rPr>
            </w:pPr>
          </w:p>
        </w:tc>
      </w:tr>
      <w:tr w:rsidR="008A64E5" w14:paraId="582EB77B" w14:textId="77777777" w:rsidTr="008A64E5">
        <w:tc>
          <w:tcPr>
            <w:tcW w:w="817" w:type="dxa"/>
          </w:tcPr>
          <w:p w14:paraId="25B0FF85" w14:textId="3DF1B336" w:rsidR="008A64E5" w:rsidRDefault="008A64E5" w:rsidP="00012DFB">
            <w:pPr>
              <w:rPr>
                <w:rFonts w:asciiTheme="majorHAnsi" w:hAnsiTheme="majorHAnsi"/>
                <w:sz w:val="28"/>
                <w:szCs w:val="28"/>
              </w:rPr>
            </w:pPr>
            <w:r>
              <w:rPr>
                <w:rFonts w:asciiTheme="majorHAnsi" w:hAnsiTheme="majorHAnsi"/>
                <w:sz w:val="28"/>
                <w:szCs w:val="28"/>
              </w:rPr>
              <w:lastRenderedPageBreak/>
              <w:t>6</w:t>
            </w:r>
          </w:p>
        </w:tc>
        <w:tc>
          <w:tcPr>
            <w:tcW w:w="8419" w:type="dxa"/>
          </w:tcPr>
          <w:p w14:paraId="3733BE39" w14:textId="7C74F06F" w:rsidR="008A64E5" w:rsidRDefault="008A64E5" w:rsidP="00012DFB">
            <w:pPr>
              <w:rPr>
                <w:rFonts w:asciiTheme="majorHAnsi" w:hAnsiTheme="majorHAnsi"/>
                <w:sz w:val="28"/>
                <w:szCs w:val="28"/>
              </w:rPr>
            </w:pPr>
            <w:r>
              <w:rPr>
                <w:rFonts w:asciiTheme="majorHAnsi" w:hAnsiTheme="majorHAnsi"/>
                <w:sz w:val="28"/>
                <w:szCs w:val="28"/>
              </w:rPr>
              <w:t>Treasurer’s Report</w:t>
            </w:r>
            <w:r w:rsidR="00323474">
              <w:rPr>
                <w:rFonts w:asciiTheme="majorHAnsi" w:hAnsiTheme="majorHAnsi"/>
                <w:sz w:val="28"/>
                <w:szCs w:val="28"/>
              </w:rPr>
              <w:t>:</w:t>
            </w:r>
          </w:p>
          <w:p w14:paraId="57156C1E" w14:textId="77777777" w:rsidR="00F75FCE" w:rsidRDefault="00F75FCE" w:rsidP="00012DFB">
            <w:pPr>
              <w:rPr>
                <w:rFonts w:asciiTheme="majorHAnsi" w:hAnsiTheme="majorHAnsi"/>
                <w:sz w:val="28"/>
                <w:szCs w:val="28"/>
              </w:rPr>
            </w:pPr>
          </w:p>
          <w:p w14:paraId="65B885FD" w14:textId="77777777" w:rsidR="000E683C" w:rsidRPr="000E683C" w:rsidRDefault="000E683C" w:rsidP="000E683C">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Statement begins June 18</w:t>
            </w:r>
            <w:r w:rsidRPr="000E683C">
              <w:rPr>
                <w:rFonts w:ascii="Calibri" w:eastAsiaTheme="minorEastAsia" w:hAnsi="Calibri" w:cs="Times New Roman"/>
                <w:color w:val="000000"/>
                <w:sz w:val="28"/>
                <w:szCs w:val="28"/>
                <w:vertAlign w:val="superscript"/>
                <w:lang w:val="en-GB"/>
              </w:rPr>
              <w:t>th</w:t>
            </w:r>
            <w:r w:rsidRPr="000E683C">
              <w:rPr>
                <w:rFonts w:ascii="Calibri" w:eastAsiaTheme="minorEastAsia" w:hAnsi="Calibri" w:cs="Times New Roman"/>
                <w:color w:val="000000"/>
                <w:sz w:val="28"/>
                <w:szCs w:val="28"/>
                <w:lang w:val="en-GB"/>
              </w:rPr>
              <w:t> due income of 2021/2022 fees</w:t>
            </w:r>
          </w:p>
          <w:p w14:paraId="72F917E5" w14:textId="77777777" w:rsidR="000E683C" w:rsidRPr="000E683C" w:rsidRDefault="000E683C" w:rsidP="000E683C">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 </w:t>
            </w:r>
          </w:p>
          <w:p w14:paraId="591695FD" w14:textId="77777777" w:rsidR="000E683C" w:rsidRPr="000E683C" w:rsidRDefault="000E683C" w:rsidP="000E683C">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Our cash balance at the beginning of the period stood at £2592.96</w:t>
            </w:r>
          </w:p>
          <w:p w14:paraId="5284F708" w14:textId="77777777" w:rsidR="000E683C" w:rsidRPr="000E683C" w:rsidRDefault="000E683C" w:rsidP="000E683C">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 </w:t>
            </w:r>
          </w:p>
          <w:p w14:paraId="5205CBDE" w14:textId="759C26A6" w:rsidR="000E683C" w:rsidRPr="000E683C" w:rsidRDefault="000E683C" w:rsidP="000E683C">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(Income received through tourname</w:t>
            </w:r>
            <w:r>
              <w:rPr>
                <w:rFonts w:ascii="Calibri" w:eastAsiaTheme="minorEastAsia" w:hAnsi="Calibri" w:cs="Times New Roman"/>
                <w:color w:val="000000"/>
                <w:sz w:val="28"/>
                <w:szCs w:val="28"/>
                <w:lang w:val="en-GB"/>
              </w:rPr>
              <w:t>nt fees, senior regional subs, S</w:t>
            </w:r>
            <w:r w:rsidRPr="000E683C">
              <w:rPr>
                <w:rFonts w:ascii="Calibri" w:eastAsiaTheme="minorEastAsia" w:hAnsi="Calibri" w:cs="Times New Roman"/>
                <w:color w:val="000000"/>
                <w:sz w:val="28"/>
                <w:szCs w:val="28"/>
                <w:lang w:val="en-GB"/>
              </w:rPr>
              <w:t>uper</w:t>
            </w:r>
            <w:r>
              <w:rPr>
                <w:rFonts w:ascii="Calibri" w:eastAsiaTheme="minorEastAsia" w:hAnsi="Calibri" w:cs="Times New Roman"/>
                <w:color w:val="000000"/>
                <w:sz w:val="28"/>
                <w:szCs w:val="28"/>
                <w:lang w:val="en-GB"/>
              </w:rPr>
              <w:t xml:space="preserve"> C</w:t>
            </w:r>
            <w:r w:rsidR="00B77298">
              <w:rPr>
                <w:rFonts w:ascii="Calibri" w:eastAsiaTheme="minorEastAsia" w:hAnsi="Calibri" w:cs="Times New Roman"/>
                <w:color w:val="000000"/>
                <w:sz w:val="28"/>
                <w:szCs w:val="28"/>
                <w:lang w:val="en-GB"/>
              </w:rPr>
              <w:t>ount</w:t>
            </w:r>
            <w:r>
              <w:rPr>
                <w:rFonts w:ascii="Calibri" w:eastAsiaTheme="minorEastAsia" w:hAnsi="Calibri" w:cs="Times New Roman"/>
                <w:color w:val="000000"/>
                <w:sz w:val="28"/>
                <w:szCs w:val="28"/>
                <w:lang w:val="en-GB"/>
              </w:rPr>
              <w:t>ies</w:t>
            </w:r>
            <w:r w:rsidRPr="000E683C">
              <w:rPr>
                <w:rFonts w:ascii="Calibri" w:eastAsiaTheme="minorEastAsia" w:hAnsi="Calibri" w:cs="Times New Roman"/>
                <w:color w:val="000000"/>
                <w:sz w:val="28"/>
                <w:szCs w:val="28"/>
                <w:lang w:val="en-GB"/>
              </w:rPr>
              <w:t xml:space="preserve"> fees etc.)</w:t>
            </w:r>
          </w:p>
          <w:p w14:paraId="436AD4F2" w14:textId="77777777" w:rsidR="000E683C" w:rsidRPr="000E683C" w:rsidRDefault="000E683C" w:rsidP="000E683C">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Income received during the period of June 18</w:t>
            </w:r>
            <w:r w:rsidRPr="000E683C">
              <w:rPr>
                <w:rFonts w:ascii="Calibri" w:eastAsiaTheme="minorEastAsia" w:hAnsi="Calibri" w:cs="Times New Roman"/>
                <w:color w:val="000000"/>
                <w:sz w:val="28"/>
                <w:szCs w:val="28"/>
                <w:vertAlign w:val="superscript"/>
                <w:lang w:val="en-GB"/>
              </w:rPr>
              <w:t>th</w:t>
            </w:r>
            <w:r w:rsidRPr="000E683C">
              <w:rPr>
                <w:rFonts w:ascii="Calibri" w:eastAsiaTheme="minorEastAsia" w:hAnsi="Calibri" w:cs="Times New Roman"/>
                <w:color w:val="000000"/>
                <w:sz w:val="28"/>
                <w:szCs w:val="28"/>
                <w:lang w:val="en-GB"/>
              </w:rPr>
              <w:t> to April 25</w:t>
            </w:r>
            <w:r w:rsidRPr="000E683C">
              <w:rPr>
                <w:rFonts w:ascii="Calibri" w:eastAsiaTheme="minorEastAsia" w:hAnsi="Calibri" w:cs="Times New Roman"/>
                <w:color w:val="000000"/>
                <w:sz w:val="28"/>
                <w:szCs w:val="28"/>
                <w:vertAlign w:val="superscript"/>
                <w:lang w:val="en-GB"/>
              </w:rPr>
              <w:t>th</w:t>
            </w:r>
            <w:r w:rsidRPr="000E683C">
              <w:rPr>
                <w:rFonts w:ascii="Calibri" w:eastAsiaTheme="minorEastAsia" w:hAnsi="Calibri" w:cs="Times New Roman"/>
                <w:color w:val="000000"/>
                <w:sz w:val="28"/>
                <w:szCs w:val="28"/>
                <w:lang w:val="en-GB"/>
              </w:rPr>
              <w:t>, stands at £15,091,89</w:t>
            </w:r>
          </w:p>
          <w:p w14:paraId="747824D3" w14:textId="77777777" w:rsidR="000E683C" w:rsidRPr="000E683C" w:rsidRDefault="000E683C" w:rsidP="000E683C">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 </w:t>
            </w:r>
          </w:p>
          <w:p w14:paraId="4029957C" w14:textId="77777777" w:rsidR="000E683C" w:rsidRPr="000E683C" w:rsidRDefault="000E683C" w:rsidP="000E683C">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Expenses paid (which includes match and location fees, kit fees, grants and bursaries, umpire and coaching payments as well as refunds, first aid kits etc) is £14,789.32</w:t>
            </w:r>
          </w:p>
          <w:p w14:paraId="16588001" w14:textId="77777777" w:rsidR="000E683C" w:rsidRPr="000E683C" w:rsidRDefault="000E683C" w:rsidP="000E683C">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 </w:t>
            </w:r>
          </w:p>
          <w:p w14:paraId="5C33648D" w14:textId="77777777" w:rsidR="000E683C" w:rsidRPr="000E683C" w:rsidRDefault="000E683C" w:rsidP="000E683C">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Further Income and Expenses breakdown can be provided upon request. </w:t>
            </w:r>
          </w:p>
          <w:p w14:paraId="3AA56C49" w14:textId="77777777" w:rsidR="000E683C" w:rsidRPr="000E683C" w:rsidRDefault="000E683C" w:rsidP="000E683C">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 </w:t>
            </w:r>
          </w:p>
          <w:p w14:paraId="7737F80B" w14:textId="77777777" w:rsidR="000E683C" w:rsidRPr="000E683C" w:rsidRDefault="000E683C" w:rsidP="000E683C">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 xml:space="preserve">We are expected to have further outgoings over the next few weeks of South West Senior regional umpires and coaches, in addition to this we </w:t>
            </w:r>
            <w:r w:rsidRPr="000E683C">
              <w:rPr>
                <w:rFonts w:ascii="Calibri" w:eastAsiaTheme="minorEastAsia" w:hAnsi="Calibri" w:cs="Times New Roman"/>
                <w:color w:val="000000"/>
                <w:sz w:val="28"/>
                <w:szCs w:val="28"/>
                <w:lang w:val="en-GB"/>
              </w:rPr>
              <w:lastRenderedPageBreak/>
              <w:t>are hoping to obtain a proportion of our development outgoings from the England Lacrosse proposed budget from the beginning of the season. </w:t>
            </w:r>
          </w:p>
          <w:p w14:paraId="119E7612" w14:textId="3EACAEB3" w:rsidR="000E683C" w:rsidRPr="000E683C" w:rsidRDefault="000E683C" w:rsidP="000E683C">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 </w:t>
            </w:r>
          </w:p>
          <w:p w14:paraId="0724448B" w14:textId="77777777" w:rsidR="000E683C" w:rsidRPr="000E683C" w:rsidRDefault="000E683C" w:rsidP="000E683C">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Cash balance as of today, £2895.53</w:t>
            </w:r>
          </w:p>
          <w:p w14:paraId="070BAB55" w14:textId="77777777" w:rsidR="000E683C" w:rsidRDefault="000E683C" w:rsidP="00012DFB">
            <w:pPr>
              <w:rPr>
                <w:rFonts w:asciiTheme="majorHAnsi" w:hAnsiTheme="majorHAnsi"/>
                <w:sz w:val="28"/>
                <w:szCs w:val="28"/>
              </w:rPr>
            </w:pPr>
          </w:p>
          <w:p w14:paraId="45BDE6F4" w14:textId="01B6DB27" w:rsidR="00F75FCE" w:rsidRDefault="002E3076" w:rsidP="00B77298">
            <w:pPr>
              <w:rPr>
                <w:rFonts w:asciiTheme="majorHAnsi" w:hAnsiTheme="majorHAnsi"/>
                <w:sz w:val="28"/>
                <w:szCs w:val="28"/>
              </w:rPr>
            </w:pPr>
            <w:r>
              <w:rPr>
                <w:rFonts w:asciiTheme="majorHAnsi" w:hAnsiTheme="majorHAnsi"/>
                <w:sz w:val="28"/>
                <w:szCs w:val="28"/>
              </w:rPr>
              <w:t>HW thanked</w:t>
            </w:r>
            <w:r w:rsidR="00EA3F5D">
              <w:rPr>
                <w:rFonts w:asciiTheme="majorHAnsi" w:hAnsiTheme="majorHAnsi"/>
                <w:sz w:val="28"/>
                <w:szCs w:val="28"/>
              </w:rPr>
              <w:t xml:space="preserve"> </w:t>
            </w:r>
            <w:r w:rsidR="00F75FCE">
              <w:rPr>
                <w:rFonts w:asciiTheme="majorHAnsi" w:hAnsiTheme="majorHAnsi"/>
                <w:sz w:val="28"/>
                <w:szCs w:val="28"/>
              </w:rPr>
              <w:t>CW</w:t>
            </w:r>
            <w:r w:rsidR="00B77298">
              <w:rPr>
                <w:rFonts w:asciiTheme="majorHAnsi" w:hAnsiTheme="majorHAnsi"/>
                <w:sz w:val="28"/>
                <w:szCs w:val="28"/>
              </w:rPr>
              <w:t xml:space="preserve"> for her work as Treasurer </w:t>
            </w:r>
            <w:r w:rsidR="00F75FCE">
              <w:rPr>
                <w:rFonts w:asciiTheme="majorHAnsi" w:hAnsiTheme="majorHAnsi"/>
                <w:sz w:val="28"/>
                <w:szCs w:val="28"/>
              </w:rPr>
              <w:t xml:space="preserve">– </w:t>
            </w:r>
            <w:r w:rsidR="00B77298">
              <w:rPr>
                <w:rFonts w:asciiTheme="majorHAnsi" w:hAnsiTheme="majorHAnsi"/>
                <w:sz w:val="28"/>
                <w:szCs w:val="28"/>
              </w:rPr>
              <w:t xml:space="preserve">CW is moving to work for Benenden School next year and is therefore stepping down as Treasurer but is </w:t>
            </w:r>
            <w:r w:rsidR="00F75FCE">
              <w:rPr>
                <w:rFonts w:asciiTheme="majorHAnsi" w:hAnsiTheme="majorHAnsi"/>
                <w:sz w:val="28"/>
                <w:szCs w:val="28"/>
              </w:rPr>
              <w:t xml:space="preserve">going to continue on </w:t>
            </w:r>
            <w:r w:rsidR="00E02E8F">
              <w:rPr>
                <w:rFonts w:asciiTheme="majorHAnsi" w:hAnsiTheme="majorHAnsi"/>
                <w:sz w:val="28"/>
                <w:szCs w:val="28"/>
              </w:rPr>
              <w:t xml:space="preserve">SWL </w:t>
            </w:r>
            <w:r w:rsidR="00F75FCE">
              <w:rPr>
                <w:rFonts w:asciiTheme="majorHAnsi" w:hAnsiTheme="majorHAnsi"/>
                <w:sz w:val="28"/>
                <w:szCs w:val="28"/>
              </w:rPr>
              <w:t>Commit</w:t>
            </w:r>
            <w:r>
              <w:rPr>
                <w:rFonts w:asciiTheme="majorHAnsi" w:hAnsiTheme="majorHAnsi"/>
                <w:sz w:val="28"/>
                <w:szCs w:val="28"/>
              </w:rPr>
              <w:t xml:space="preserve">tee as </w:t>
            </w:r>
            <w:r w:rsidR="00B77298">
              <w:rPr>
                <w:rFonts w:asciiTheme="majorHAnsi" w:hAnsiTheme="majorHAnsi"/>
                <w:sz w:val="28"/>
                <w:szCs w:val="28"/>
              </w:rPr>
              <w:t>Senior Regionals representative</w:t>
            </w:r>
          </w:p>
          <w:p w14:paraId="1247665D" w14:textId="177D8758" w:rsidR="00B77298" w:rsidRPr="008A64E5" w:rsidRDefault="00B77298" w:rsidP="00B77298">
            <w:pPr>
              <w:rPr>
                <w:rFonts w:asciiTheme="majorHAnsi" w:hAnsiTheme="majorHAnsi"/>
                <w:sz w:val="28"/>
                <w:szCs w:val="28"/>
              </w:rPr>
            </w:pPr>
          </w:p>
        </w:tc>
      </w:tr>
      <w:tr w:rsidR="008A64E5" w14:paraId="118EF5DA" w14:textId="77777777" w:rsidTr="008A64E5">
        <w:tc>
          <w:tcPr>
            <w:tcW w:w="817" w:type="dxa"/>
          </w:tcPr>
          <w:p w14:paraId="310D7585" w14:textId="2151EA05" w:rsidR="008A64E5" w:rsidRDefault="008A64E5" w:rsidP="00012DFB">
            <w:pPr>
              <w:rPr>
                <w:rFonts w:asciiTheme="majorHAnsi" w:hAnsiTheme="majorHAnsi"/>
                <w:sz w:val="28"/>
                <w:szCs w:val="28"/>
              </w:rPr>
            </w:pPr>
            <w:r>
              <w:rPr>
                <w:rFonts w:asciiTheme="majorHAnsi" w:hAnsiTheme="majorHAnsi"/>
                <w:sz w:val="28"/>
                <w:szCs w:val="28"/>
              </w:rPr>
              <w:lastRenderedPageBreak/>
              <w:t>7</w:t>
            </w:r>
          </w:p>
        </w:tc>
        <w:tc>
          <w:tcPr>
            <w:tcW w:w="8419" w:type="dxa"/>
          </w:tcPr>
          <w:p w14:paraId="697A5233" w14:textId="5F021DA4" w:rsidR="008A64E5" w:rsidRDefault="008A64E5" w:rsidP="00012DFB">
            <w:pPr>
              <w:rPr>
                <w:rFonts w:asciiTheme="majorHAnsi" w:hAnsiTheme="majorHAnsi"/>
                <w:sz w:val="28"/>
                <w:szCs w:val="28"/>
              </w:rPr>
            </w:pPr>
            <w:r>
              <w:rPr>
                <w:rFonts w:asciiTheme="majorHAnsi" w:hAnsiTheme="majorHAnsi"/>
                <w:sz w:val="28"/>
                <w:szCs w:val="28"/>
              </w:rPr>
              <w:t>Senior League Report</w:t>
            </w:r>
            <w:r w:rsidR="00E02E8F">
              <w:rPr>
                <w:rFonts w:asciiTheme="majorHAnsi" w:hAnsiTheme="majorHAnsi"/>
                <w:sz w:val="28"/>
                <w:szCs w:val="28"/>
              </w:rPr>
              <w:t>:</w:t>
            </w:r>
          </w:p>
          <w:p w14:paraId="31E7FDD3" w14:textId="77777777" w:rsidR="002E3076" w:rsidRDefault="002E3076" w:rsidP="00012DFB">
            <w:pPr>
              <w:rPr>
                <w:rFonts w:asciiTheme="majorHAnsi" w:hAnsiTheme="majorHAnsi"/>
                <w:sz w:val="28"/>
                <w:szCs w:val="28"/>
              </w:rPr>
            </w:pPr>
          </w:p>
          <w:p w14:paraId="67113B48" w14:textId="330F9998" w:rsidR="00B77298" w:rsidRDefault="00B77298" w:rsidP="00012DFB">
            <w:pPr>
              <w:rPr>
                <w:rFonts w:asciiTheme="majorHAnsi" w:hAnsiTheme="majorHAnsi"/>
                <w:sz w:val="28"/>
                <w:szCs w:val="28"/>
              </w:rPr>
            </w:pPr>
            <w:r>
              <w:rPr>
                <w:rFonts w:asciiTheme="majorHAnsi" w:hAnsiTheme="majorHAnsi"/>
                <w:sz w:val="28"/>
                <w:szCs w:val="28"/>
              </w:rPr>
              <w:t xml:space="preserve">See </w:t>
            </w:r>
            <w:r w:rsidR="00BE6A91">
              <w:rPr>
                <w:rFonts w:asciiTheme="majorHAnsi" w:hAnsiTheme="majorHAnsi"/>
                <w:sz w:val="28"/>
                <w:szCs w:val="28"/>
              </w:rPr>
              <w:t>attachment</w:t>
            </w:r>
            <w:r>
              <w:rPr>
                <w:rFonts w:asciiTheme="majorHAnsi" w:hAnsiTheme="majorHAnsi"/>
                <w:sz w:val="28"/>
                <w:szCs w:val="28"/>
              </w:rPr>
              <w:t xml:space="preserve"> to Minutes for full text.  </w:t>
            </w:r>
          </w:p>
          <w:p w14:paraId="775406C3" w14:textId="77777777" w:rsidR="00B77298" w:rsidRDefault="00B77298" w:rsidP="00012DFB">
            <w:pPr>
              <w:rPr>
                <w:rFonts w:asciiTheme="majorHAnsi" w:hAnsiTheme="majorHAnsi"/>
                <w:sz w:val="28"/>
                <w:szCs w:val="28"/>
              </w:rPr>
            </w:pPr>
          </w:p>
          <w:p w14:paraId="6F2E1ABE" w14:textId="77777777" w:rsidR="00E74122" w:rsidRDefault="00E74122" w:rsidP="00B77298">
            <w:pPr>
              <w:rPr>
                <w:rFonts w:asciiTheme="majorHAnsi" w:hAnsiTheme="majorHAnsi"/>
                <w:sz w:val="28"/>
                <w:szCs w:val="28"/>
              </w:rPr>
            </w:pPr>
            <w:r>
              <w:rPr>
                <w:rFonts w:asciiTheme="majorHAnsi" w:hAnsiTheme="majorHAnsi"/>
                <w:sz w:val="28"/>
                <w:szCs w:val="28"/>
              </w:rPr>
              <w:t>HM thanked VW for her work on the Senior League</w:t>
            </w:r>
          </w:p>
          <w:p w14:paraId="6C6248C7" w14:textId="6D94592E" w:rsidR="00B77298" w:rsidRDefault="00B77298" w:rsidP="00B77298">
            <w:pPr>
              <w:rPr>
                <w:rFonts w:asciiTheme="majorHAnsi" w:hAnsiTheme="majorHAnsi"/>
                <w:sz w:val="28"/>
                <w:szCs w:val="28"/>
              </w:rPr>
            </w:pPr>
          </w:p>
        </w:tc>
      </w:tr>
      <w:tr w:rsidR="008A64E5" w14:paraId="5FB127B8" w14:textId="77777777" w:rsidTr="008A64E5">
        <w:tc>
          <w:tcPr>
            <w:tcW w:w="817" w:type="dxa"/>
          </w:tcPr>
          <w:p w14:paraId="5C9010B4" w14:textId="4643003A" w:rsidR="008A64E5" w:rsidRDefault="008A64E5" w:rsidP="00012DFB">
            <w:pPr>
              <w:rPr>
                <w:rFonts w:asciiTheme="majorHAnsi" w:hAnsiTheme="majorHAnsi"/>
                <w:sz w:val="28"/>
                <w:szCs w:val="28"/>
              </w:rPr>
            </w:pPr>
            <w:r>
              <w:rPr>
                <w:rFonts w:asciiTheme="majorHAnsi" w:hAnsiTheme="majorHAnsi"/>
                <w:sz w:val="28"/>
                <w:szCs w:val="28"/>
              </w:rPr>
              <w:t>8</w:t>
            </w:r>
          </w:p>
        </w:tc>
        <w:tc>
          <w:tcPr>
            <w:tcW w:w="8419" w:type="dxa"/>
          </w:tcPr>
          <w:p w14:paraId="4E21FE4A" w14:textId="75F192D4" w:rsidR="008A64E5" w:rsidRDefault="008A64E5" w:rsidP="00012DFB">
            <w:pPr>
              <w:rPr>
                <w:rFonts w:asciiTheme="majorHAnsi" w:hAnsiTheme="majorHAnsi"/>
                <w:sz w:val="28"/>
                <w:szCs w:val="28"/>
              </w:rPr>
            </w:pPr>
            <w:r>
              <w:rPr>
                <w:rFonts w:asciiTheme="majorHAnsi" w:hAnsiTheme="majorHAnsi"/>
                <w:sz w:val="28"/>
                <w:szCs w:val="28"/>
              </w:rPr>
              <w:t>Senior Regionals Report</w:t>
            </w:r>
            <w:r w:rsidR="00CE0318">
              <w:rPr>
                <w:rFonts w:asciiTheme="majorHAnsi" w:hAnsiTheme="majorHAnsi"/>
                <w:sz w:val="28"/>
                <w:szCs w:val="28"/>
              </w:rPr>
              <w:t>:</w:t>
            </w:r>
          </w:p>
          <w:p w14:paraId="4466C990" w14:textId="77777777" w:rsidR="00E74122" w:rsidRDefault="00E74122" w:rsidP="00012DFB">
            <w:pPr>
              <w:rPr>
                <w:rFonts w:asciiTheme="majorHAnsi" w:hAnsiTheme="majorHAnsi"/>
                <w:sz w:val="28"/>
                <w:szCs w:val="28"/>
              </w:rPr>
            </w:pPr>
          </w:p>
          <w:p w14:paraId="3F73FC22" w14:textId="09A397B4"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The Coaching Team consisted of</w:t>
            </w:r>
            <w:r>
              <w:rPr>
                <w:rFonts w:ascii="Calibri" w:eastAsiaTheme="minorEastAsia" w:hAnsi="Calibri" w:cs="Times New Roman"/>
                <w:color w:val="000000"/>
                <w:sz w:val="28"/>
                <w:szCs w:val="28"/>
                <w:lang w:val="en-GB"/>
              </w:rPr>
              <w:t>:</w:t>
            </w:r>
          </w:p>
          <w:p w14:paraId="5F9C86E1" w14:textId="77777777"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Gavin Donaldson</w:t>
            </w:r>
          </w:p>
          <w:p w14:paraId="12EF6079" w14:textId="77777777"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Charlotte Williams</w:t>
            </w:r>
          </w:p>
          <w:p w14:paraId="0454C9AB" w14:textId="77777777"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Chloe Watterston</w:t>
            </w:r>
          </w:p>
          <w:p w14:paraId="43C95214" w14:textId="77777777"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Kate Nelson Lee</w:t>
            </w:r>
            <w:r w:rsidRPr="00CE0318">
              <w:rPr>
                <w:rFonts w:ascii="Calibri" w:eastAsiaTheme="minorEastAsia" w:hAnsi="Calibri" w:cs="Times New Roman"/>
                <w:color w:val="000000"/>
                <w:sz w:val="28"/>
                <w:szCs w:val="28"/>
                <w:lang w:val="en-GB"/>
              </w:rPr>
              <w:t> </w:t>
            </w:r>
          </w:p>
          <w:p w14:paraId="1D5EA282" w14:textId="77777777"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 </w:t>
            </w:r>
          </w:p>
          <w:p w14:paraId="55024B9E" w14:textId="2DABABE8" w:rsidR="00CE0318"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Lyndon Stewart</w:t>
            </w:r>
            <w:r>
              <w:rPr>
                <w:rFonts w:ascii="Calibri" w:eastAsiaTheme="minorEastAsia" w:hAnsi="Calibri" w:cs="Times New Roman"/>
                <w:color w:val="000000"/>
                <w:sz w:val="28"/>
                <w:szCs w:val="28"/>
                <w:lang w:val="en-GB"/>
              </w:rPr>
              <w:t>, S&amp;C</w:t>
            </w:r>
          </w:p>
          <w:p w14:paraId="097F3CF4" w14:textId="0735F3E8"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Rhianne Groome</w:t>
            </w:r>
            <w:r>
              <w:rPr>
                <w:rFonts w:ascii="Calibri" w:eastAsiaTheme="minorEastAsia" w:hAnsi="Calibri" w:cs="Times New Roman"/>
                <w:color w:val="000000"/>
                <w:sz w:val="28"/>
                <w:szCs w:val="28"/>
                <w:lang w:val="en-GB"/>
              </w:rPr>
              <w:t>, Sports Therapist/Physio</w:t>
            </w:r>
          </w:p>
          <w:p w14:paraId="721099C9" w14:textId="422F5B2A"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 </w:t>
            </w:r>
          </w:p>
          <w:p w14:paraId="01E8B1D4" w14:textId="18D54C4B"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The results were</w:t>
            </w:r>
            <w:r>
              <w:rPr>
                <w:rFonts w:ascii="Calibri" w:eastAsiaTheme="minorEastAsia" w:hAnsi="Calibri" w:cs="Times New Roman"/>
                <w:color w:val="000000"/>
                <w:sz w:val="28"/>
                <w:szCs w:val="28"/>
                <w:lang w:val="en-GB"/>
              </w:rPr>
              <w:t>:</w:t>
            </w:r>
            <w:r w:rsidRPr="000E683C">
              <w:rPr>
                <w:rFonts w:ascii="Calibri" w:eastAsiaTheme="minorEastAsia" w:hAnsi="Calibri" w:cs="Times New Roman"/>
                <w:color w:val="000000"/>
                <w:sz w:val="28"/>
                <w:szCs w:val="28"/>
                <w:lang w:val="en-GB"/>
              </w:rPr>
              <w:t xml:space="preserve"> </w:t>
            </w:r>
          </w:p>
          <w:p w14:paraId="56FAC497" w14:textId="03290E7A"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A</w:t>
            </w:r>
            <w:r w:rsidR="00BE6A91">
              <w:rPr>
                <w:rFonts w:ascii="Calibri" w:eastAsiaTheme="minorEastAsia" w:hAnsi="Calibri" w:cs="Times New Roman"/>
                <w:color w:val="000000"/>
                <w:sz w:val="28"/>
                <w:szCs w:val="28"/>
                <w:lang w:val="en-GB"/>
              </w:rPr>
              <w:t xml:space="preserve"> team won against north and lost</w:t>
            </w:r>
            <w:r w:rsidRPr="000E683C">
              <w:rPr>
                <w:rFonts w:ascii="Calibri" w:eastAsiaTheme="minorEastAsia" w:hAnsi="Calibri" w:cs="Times New Roman"/>
                <w:color w:val="000000"/>
                <w:sz w:val="28"/>
                <w:szCs w:val="28"/>
                <w:lang w:val="en-GB"/>
              </w:rPr>
              <w:t xml:space="preserve"> to SE</w:t>
            </w:r>
          </w:p>
          <w:p w14:paraId="6D54C5FF" w14:textId="77777777"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 </w:t>
            </w:r>
          </w:p>
          <w:p w14:paraId="683CC31E" w14:textId="4DDB72C8"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 xml:space="preserve">B team </w:t>
            </w:r>
            <w:r w:rsidR="00BE6A91">
              <w:rPr>
                <w:rFonts w:ascii="Calibri" w:eastAsiaTheme="minorEastAsia" w:hAnsi="Calibri" w:cs="Times New Roman"/>
                <w:color w:val="000000"/>
                <w:sz w:val="28"/>
                <w:szCs w:val="28"/>
                <w:lang w:val="en-GB"/>
              </w:rPr>
              <w:t>lost</w:t>
            </w:r>
            <w:r>
              <w:rPr>
                <w:rFonts w:ascii="Calibri" w:eastAsiaTheme="minorEastAsia" w:hAnsi="Calibri" w:cs="Times New Roman"/>
                <w:color w:val="000000"/>
                <w:sz w:val="28"/>
                <w:szCs w:val="28"/>
                <w:lang w:val="en-GB"/>
              </w:rPr>
              <w:t xml:space="preserve"> to north and won</w:t>
            </w:r>
            <w:r w:rsidRPr="000E683C">
              <w:rPr>
                <w:rFonts w:ascii="Calibri" w:eastAsiaTheme="minorEastAsia" w:hAnsi="Calibri" w:cs="Times New Roman"/>
                <w:color w:val="000000"/>
                <w:sz w:val="28"/>
                <w:szCs w:val="28"/>
                <w:lang w:val="en-GB"/>
              </w:rPr>
              <w:t xml:space="preserve"> against SE.</w:t>
            </w:r>
          </w:p>
          <w:p w14:paraId="7E163CEC" w14:textId="77777777"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 </w:t>
            </w:r>
          </w:p>
          <w:p w14:paraId="362C2092" w14:textId="77777777"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Team was fairly well prepared but due to clashes with home internationals and covid issues we struggled to get the squad we wanted out. A big thank you to the coaching team for putting together two full squads and to the NLC for allowing a few U18 to play.</w:t>
            </w:r>
            <w:r w:rsidRPr="00CE0318">
              <w:rPr>
                <w:rFonts w:ascii="Calibri" w:eastAsiaTheme="minorEastAsia" w:hAnsi="Calibri" w:cs="Times New Roman"/>
                <w:color w:val="000000"/>
                <w:sz w:val="28"/>
                <w:szCs w:val="28"/>
                <w:lang w:val="en-GB"/>
              </w:rPr>
              <w:t> </w:t>
            </w:r>
          </w:p>
          <w:p w14:paraId="55EA5E2D" w14:textId="77777777"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 xml:space="preserve">The squad were extremely happy with S and C and Sports Therapist and Physio on the one day we had her. They felt extremely cared for given </w:t>
            </w:r>
            <w:r w:rsidRPr="000E683C">
              <w:rPr>
                <w:rFonts w:ascii="Calibri" w:eastAsiaTheme="minorEastAsia" w:hAnsi="Calibri" w:cs="Times New Roman"/>
                <w:color w:val="000000"/>
                <w:sz w:val="28"/>
                <w:szCs w:val="28"/>
                <w:lang w:val="en-GB"/>
              </w:rPr>
              <w:lastRenderedPageBreak/>
              <w:t>the busy events of this year and would like this to continue in future.</w:t>
            </w:r>
            <w:r w:rsidRPr="00CE0318">
              <w:rPr>
                <w:rFonts w:ascii="Calibri" w:eastAsiaTheme="minorEastAsia" w:hAnsi="Calibri" w:cs="Times New Roman"/>
                <w:color w:val="000000"/>
                <w:sz w:val="28"/>
                <w:szCs w:val="28"/>
                <w:lang w:val="en-GB"/>
              </w:rPr>
              <w:t> </w:t>
            </w:r>
          </w:p>
          <w:p w14:paraId="1B2BB5B9" w14:textId="77777777"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 </w:t>
            </w:r>
          </w:p>
          <w:p w14:paraId="76E737B8" w14:textId="4FFA9F7D"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The tournament format didn’t suit as we played back-to</w:t>
            </w:r>
            <w:r>
              <w:rPr>
                <w:rFonts w:ascii="Calibri" w:eastAsiaTheme="minorEastAsia" w:hAnsi="Calibri" w:cs="Times New Roman"/>
                <w:color w:val="000000"/>
                <w:sz w:val="28"/>
                <w:szCs w:val="28"/>
                <w:lang w:val="en-GB"/>
              </w:rPr>
              <w:t>-back games and this did have a</w:t>
            </w:r>
            <w:r w:rsidRPr="000E683C">
              <w:rPr>
                <w:rFonts w:ascii="Calibri" w:eastAsiaTheme="minorEastAsia" w:hAnsi="Calibri" w:cs="Times New Roman"/>
                <w:color w:val="000000"/>
                <w:sz w:val="28"/>
                <w:szCs w:val="28"/>
                <w:lang w:val="en-GB"/>
              </w:rPr>
              <w:t>n obvious detrimental impact in the squad.</w:t>
            </w:r>
            <w:r w:rsidRPr="00CE0318">
              <w:rPr>
                <w:rFonts w:ascii="Calibri" w:eastAsiaTheme="minorEastAsia" w:hAnsi="Calibri" w:cs="Times New Roman"/>
                <w:color w:val="000000"/>
                <w:sz w:val="28"/>
                <w:szCs w:val="28"/>
                <w:lang w:val="en-GB"/>
              </w:rPr>
              <w:t> </w:t>
            </w:r>
          </w:p>
          <w:p w14:paraId="1F5192EB" w14:textId="77777777"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 </w:t>
            </w:r>
          </w:p>
          <w:p w14:paraId="177E0BA1" w14:textId="1830D3EF"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From feedback fro</w:t>
            </w:r>
            <w:r>
              <w:rPr>
                <w:rFonts w:ascii="Calibri" w:eastAsiaTheme="minorEastAsia" w:hAnsi="Calibri" w:cs="Times New Roman"/>
                <w:color w:val="000000"/>
                <w:sz w:val="28"/>
                <w:szCs w:val="28"/>
                <w:lang w:val="en-GB"/>
              </w:rPr>
              <w:t>m our coaching team this season:</w:t>
            </w:r>
            <w:r w:rsidRPr="000E683C">
              <w:rPr>
                <w:rFonts w:ascii="Calibri" w:eastAsiaTheme="minorEastAsia" w:hAnsi="Calibri" w:cs="Times New Roman"/>
                <w:color w:val="000000"/>
                <w:sz w:val="28"/>
                <w:szCs w:val="28"/>
                <w:lang w:val="en-GB"/>
              </w:rPr>
              <w:t xml:space="preserve"> Overall, they were impressed with all staff and players and I think the programme has been progressively shaped to look very professional and it is very organised.</w:t>
            </w:r>
            <w:r w:rsidRPr="00CE0318">
              <w:rPr>
                <w:rFonts w:ascii="Calibri" w:eastAsiaTheme="minorEastAsia" w:hAnsi="Calibri" w:cs="Times New Roman"/>
                <w:color w:val="000000"/>
                <w:sz w:val="28"/>
                <w:szCs w:val="28"/>
                <w:lang w:val="en-GB"/>
              </w:rPr>
              <w:t> </w:t>
            </w:r>
          </w:p>
          <w:p w14:paraId="5990D330" w14:textId="77777777"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 </w:t>
            </w:r>
          </w:p>
          <w:p w14:paraId="2402BF04" w14:textId="5142EC0E"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 xml:space="preserve">Moving </w:t>
            </w:r>
            <w:r w:rsidR="009755A4">
              <w:rPr>
                <w:rFonts w:ascii="Calibri" w:eastAsiaTheme="minorEastAsia" w:hAnsi="Calibri" w:cs="Times New Roman"/>
                <w:color w:val="000000"/>
                <w:sz w:val="28"/>
                <w:szCs w:val="28"/>
                <w:lang w:val="en-GB"/>
              </w:rPr>
              <w:t xml:space="preserve">forward: integration of </w:t>
            </w:r>
            <w:r w:rsidRPr="000E683C">
              <w:rPr>
                <w:rFonts w:ascii="Calibri" w:eastAsiaTheme="minorEastAsia" w:hAnsi="Calibri" w:cs="Times New Roman"/>
                <w:color w:val="000000"/>
                <w:sz w:val="28"/>
                <w:szCs w:val="28"/>
                <w:lang w:val="en-GB"/>
              </w:rPr>
              <w:t>senior and junior SW with other squads to build that integration and allow the junior pla</w:t>
            </w:r>
            <w:r w:rsidR="00E02E8F">
              <w:rPr>
                <w:rFonts w:ascii="Calibri" w:eastAsiaTheme="minorEastAsia" w:hAnsi="Calibri" w:cs="Times New Roman"/>
                <w:color w:val="000000"/>
                <w:sz w:val="28"/>
                <w:szCs w:val="28"/>
                <w:lang w:val="en-GB"/>
              </w:rPr>
              <w:t>yers to see and train with high-</w:t>
            </w:r>
            <w:r w:rsidRPr="000E683C">
              <w:rPr>
                <w:rFonts w:ascii="Calibri" w:eastAsiaTheme="minorEastAsia" w:hAnsi="Calibri" w:cs="Times New Roman"/>
                <w:color w:val="000000"/>
                <w:sz w:val="28"/>
                <w:szCs w:val="28"/>
                <w:lang w:val="en-GB"/>
              </w:rPr>
              <w:t>level players.</w:t>
            </w:r>
          </w:p>
          <w:p w14:paraId="1866C97B" w14:textId="77777777" w:rsidR="00CE0318" w:rsidRPr="000E683C" w:rsidRDefault="00CE0318" w:rsidP="00CE0318">
            <w:pPr>
              <w:rPr>
                <w:rFonts w:ascii="Calibri" w:eastAsiaTheme="minorEastAsia" w:hAnsi="Calibri" w:cs="Times New Roman"/>
                <w:color w:val="000000"/>
                <w:lang w:val="en-GB"/>
              </w:rPr>
            </w:pPr>
            <w:r w:rsidRPr="000E683C">
              <w:rPr>
                <w:rFonts w:ascii="Calibri" w:eastAsiaTheme="minorEastAsia" w:hAnsi="Calibri" w:cs="Times New Roman"/>
                <w:color w:val="000000"/>
                <w:lang w:val="en-GB"/>
              </w:rPr>
              <w:t> </w:t>
            </w:r>
          </w:p>
          <w:p w14:paraId="3A4C4309" w14:textId="70771598"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 xml:space="preserve">Could we do </w:t>
            </w:r>
            <w:r w:rsidR="00E02E8F">
              <w:rPr>
                <w:rFonts w:ascii="Calibri" w:eastAsiaTheme="minorEastAsia" w:hAnsi="Calibri" w:cs="Times New Roman"/>
                <w:color w:val="000000"/>
                <w:sz w:val="28"/>
                <w:szCs w:val="28"/>
                <w:lang w:val="en-GB"/>
              </w:rPr>
              <w:t>selection earlier in future to al</w:t>
            </w:r>
            <w:r w:rsidRPr="000E683C">
              <w:rPr>
                <w:rFonts w:ascii="Calibri" w:eastAsiaTheme="minorEastAsia" w:hAnsi="Calibri" w:cs="Times New Roman"/>
                <w:color w:val="000000"/>
                <w:sz w:val="28"/>
                <w:szCs w:val="28"/>
                <w:lang w:val="en-GB"/>
              </w:rPr>
              <w:t>low the squad longer with an S and C coach and to allow more squad days</w:t>
            </w:r>
          </w:p>
          <w:p w14:paraId="1AB47176" w14:textId="77777777"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 </w:t>
            </w:r>
          </w:p>
          <w:p w14:paraId="17717065" w14:textId="77777777" w:rsidR="00CE0318" w:rsidRPr="000E683C" w:rsidRDefault="00CE0318" w:rsidP="00CE0318">
            <w:pPr>
              <w:rPr>
                <w:rFonts w:ascii="Calibri" w:eastAsiaTheme="minorEastAsia" w:hAnsi="Calibri" w:cs="Times New Roman"/>
                <w:color w:val="000000"/>
                <w:sz w:val="28"/>
                <w:szCs w:val="28"/>
                <w:lang w:val="en-GB"/>
              </w:rPr>
            </w:pPr>
            <w:r w:rsidRPr="000E683C">
              <w:rPr>
                <w:rFonts w:ascii="Calibri" w:eastAsiaTheme="minorEastAsia" w:hAnsi="Calibri" w:cs="Times New Roman"/>
                <w:color w:val="000000"/>
                <w:sz w:val="28"/>
                <w:szCs w:val="28"/>
                <w:lang w:val="en-GB"/>
              </w:rPr>
              <w:t>Manager aim: close off this season with questionnaire, both SHSK and Marlborough College deemed popular locations to host training and trials, hopeful to continue relationships with these locations to be able to use in future   and beginning recruitment earlier, with coaches announced early September to allow for easier player recruitment.  </w:t>
            </w:r>
          </w:p>
          <w:p w14:paraId="53032E5C" w14:textId="77777777" w:rsidR="00CE0318" w:rsidRDefault="00CE0318" w:rsidP="00012DFB">
            <w:pPr>
              <w:rPr>
                <w:rFonts w:asciiTheme="majorHAnsi" w:hAnsiTheme="majorHAnsi"/>
                <w:sz w:val="28"/>
                <w:szCs w:val="28"/>
              </w:rPr>
            </w:pPr>
          </w:p>
          <w:p w14:paraId="4F9ABB70" w14:textId="77777777" w:rsidR="005326DE" w:rsidRDefault="005326DE" w:rsidP="00012DFB">
            <w:pPr>
              <w:rPr>
                <w:rFonts w:asciiTheme="majorHAnsi" w:hAnsiTheme="majorHAnsi"/>
                <w:sz w:val="28"/>
                <w:szCs w:val="28"/>
              </w:rPr>
            </w:pPr>
            <w:r>
              <w:rPr>
                <w:rFonts w:asciiTheme="majorHAnsi" w:hAnsiTheme="majorHAnsi"/>
                <w:sz w:val="28"/>
                <w:szCs w:val="28"/>
              </w:rPr>
              <w:t xml:space="preserve">KNL advised that the back-to-back matches are on a rota so SWL should avoid </w:t>
            </w:r>
            <w:r w:rsidR="002E3076">
              <w:rPr>
                <w:rFonts w:asciiTheme="majorHAnsi" w:hAnsiTheme="majorHAnsi"/>
                <w:sz w:val="28"/>
                <w:szCs w:val="28"/>
              </w:rPr>
              <w:t>this next season</w:t>
            </w:r>
          </w:p>
          <w:p w14:paraId="56C4CD8E" w14:textId="77777777" w:rsidR="00B77298" w:rsidRDefault="00B77298" w:rsidP="00012DFB">
            <w:pPr>
              <w:rPr>
                <w:rFonts w:asciiTheme="majorHAnsi" w:hAnsiTheme="majorHAnsi"/>
                <w:sz w:val="28"/>
                <w:szCs w:val="28"/>
              </w:rPr>
            </w:pPr>
          </w:p>
          <w:p w14:paraId="570E9507" w14:textId="687BD921" w:rsidR="00B77298" w:rsidRDefault="00B77298" w:rsidP="00012DFB">
            <w:pPr>
              <w:rPr>
                <w:rFonts w:asciiTheme="majorHAnsi" w:hAnsiTheme="majorHAnsi"/>
                <w:sz w:val="28"/>
                <w:szCs w:val="28"/>
              </w:rPr>
            </w:pPr>
            <w:r>
              <w:rPr>
                <w:rFonts w:asciiTheme="majorHAnsi" w:hAnsiTheme="majorHAnsi"/>
                <w:sz w:val="28"/>
                <w:szCs w:val="28"/>
              </w:rPr>
              <w:t>HM thanked CW for her work with the Senior Regionals</w:t>
            </w:r>
          </w:p>
          <w:p w14:paraId="1DDDC3E7" w14:textId="2C0161A5" w:rsidR="00CE0318" w:rsidRDefault="00CE0318" w:rsidP="00012DFB">
            <w:pPr>
              <w:rPr>
                <w:rFonts w:asciiTheme="majorHAnsi" w:hAnsiTheme="majorHAnsi"/>
                <w:sz w:val="28"/>
                <w:szCs w:val="28"/>
              </w:rPr>
            </w:pPr>
          </w:p>
        </w:tc>
      </w:tr>
      <w:tr w:rsidR="008A64E5" w14:paraId="07F6B29E" w14:textId="77777777" w:rsidTr="008A64E5">
        <w:tc>
          <w:tcPr>
            <w:tcW w:w="817" w:type="dxa"/>
          </w:tcPr>
          <w:p w14:paraId="02AF59EA" w14:textId="136C8631" w:rsidR="008A64E5" w:rsidRDefault="008A64E5" w:rsidP="00012DFB">
            <w:pPr>
              <w:rPr>
                <w:rFonts w:asciiTheme="majorHAnsi" w:hAnsiTheme="majorHAnsi"/>
                <w:sz w:val="28"/>
                <w:szCs w:val="28"/>
              </w:rPr>
            </w:pPr>
            <w:r>
              <w:rPr>
                <w:rFonts w:asciiTheme="majorHAnsi" w:hAnsiTheme="majorHAnsi"/>
                <w:sz w:val="28"/>
                <w:szCs w:val="28"/>
              </w:rPr>
              <w:lastRenderedPageBreak/>
              <w:t>9</w:t>
            </w:r>
          </w:p>
        </w:tc>
        <w:tc>
          <w:tcPr>
            <w:tcW w:w="8419" w:type="dxa"/>
          </w:tcPr>
          <w:p w14:paraId="22BEFCCC" w14:textId="5FDD212F" w:rsidR="008A64E5" w:rsidRDefault="008A64E5" w:rsidP="00012DFB">
            <w:pPr>
              <w:rPr>
                <w:rFonts w:asciiTheme="majorHAnsi" w:hAnsiTheme="majorHAnsi"/>
                <w:sz w:val="28"/>
                <w:szCs w:val="28"/>
              </w:rPr>
            </w:pPr>
            <w:r>
              <w:rPr>
                <w:rFonts w:asciiTheme="majorHAnsi" w:hAnsiTheme="majorHAnsi"/>
                <w:sz w:val="28"/>
                <w:szCs w:val="28"/>
              </w:rPr>
              <w:t>Club/University Forum</w:t>
            </w:r>
            <w:r w:rsidR="009755A4">
              <w:rPr>
                <w:rFonts w:asciiTheme="majorHAnsi" w:hAnsiTheme="majorHAnsi"/>
                <w:sz w:val="28"/>
                <w:szCs w:val="28"/>
              </w:rPr>
              <w:t>:</w:t>
            </w:r>
            <w:r>
              <w:rPr>
                <w:rFonts w:asciiTheme="majorHAnsi" w:hAnsiTheme="majorHAnsi"/>
                <w:sz w:val="28"/>
                <w:szCs w:val="28"/>
              </w:rPr>
              <w:t xml:space="preserve"> </w:t>
            </w:r>
          </w:p>
          <w:p w14:paraId="13F4DE8D" w14:textId="77777777" w:rsidR="005326DE" w:rsidRDefault="005326DE" w:rsidP="00012DFB">
            <w:pPr>
              <w:rPr>
                <w:rFonts w:asciiTheme="majorHAnsi" w:hAnsiTheme="majorHAnsi"/>
                <w:sz w:val="28"/>
                <w:szCs w:val="28"/>
              </w:rPr>
            </w:pPr>
          </w:p>
          <w:p w14:paraId="7E158B3B" w14:textId="2A86FEE5" w:rsidR="005326DE" w:rsidRDefault="002E3076" w:rsidP="002E3076">
            <w:pPr>
              <w:rPr>
                <w:rFonts w:asciiTheme="majorHAnsi" w:hAnsiTheme="majorHAnsi"/>
                <w:sz w:val="28"/>
                <w:szCs w:val="28"/>
              </w:rPr>
            </w:pPr>
            <w:r>
              <w:rPr>
                <w:rFonts w:asciiTheme="majorHAnsi" w:hAnsiTheme="majorHAnsi"/>
                <w:sz w:val="28"/>
                <w:szCs w:val="28"/>
              </w:rPr>
              <w:t>Nothing specific from Bristol Bombers</w:t>
            </w:r>
            <w:r w:rsidR="005326DE">
              <w:rPr>
                <w:rFonts w:asciiTheme="majorHAnsi" w:hAnsiTheme="majorHAnsi"/>
                <w:sz w:val="28"/>
                <w:szCs w:val="28"/>
              </w:rPr>
              <w:t xml:space="preserve"> –</w:t>
            </w:r>
            <w:r>
              <w:rPr>
                <w:rFonts w:asciiTheme="majorHAnsi" w:hAnsiTheme="majorHAnsi"/>
                <w:sz w:val="28"/>
                <w:szCs w:val="28"/>
              </w:rPr>
              <w:t xml:space="preserve"> would like to get tourna</w:t>
            </w:r>
            <w:r w:rsidR="005326DE">
              <w:rPr>
                <w:rFonts w:asciiTheme="majorHAnsi" w:hAnsiTheme="majorHAnsi"/>
                <w:sz w:val="28"/>
                <w:szCs w:val="28"/>
              </w:rPr>
              <w:t>ments going consistently</w:t>
            </w:r>
            <w:r w:rsidR="000B1FE0">
              <w:rPr>
                <w:rFonts w:asciiTheme="majorHAnsi" w:hAnsiTheme="majorHAnsi"/>
                <w:sz w:val="28"/>
                <w:szCs w:val="28"/>
              </w:rPr>
              <w:t xml:space="preserve">; VW to talk to clubs; HM raised </w:t>
            </w:r>
            <w:r>
              <w:rPr>
                <w:rFonts w:asciiTheme="majorHAnsi" w:hAnsiTheme="majorHAnsi"/>
                <w:sz w:val="28"/>
                <w:szCs w:val="28"/>
              </w:rPr>
              <w:t>danger</w:t>
            </w:r>
            <w:r w:rsidR="000B1FE0">
              <w:rPr>
                <w:rFonts w:asciiTheme="majorHAnsi" w:hAnsiTheme="majorHAnsi"/>
                <w:sz w:val="28"/>
                <w:szCs w:val="28"/>
              </w:rPr>
              <w:t xml:space="preserve"> </w:t>
            </w:r>
            <w:r w:rsidR="00E02E8F">
              <w:rPr>
                <w:rFonts w:asciiTheme="majorHAnsi" w:hAnsiTheme="majorHAnsi"/>
                <w:sz w:val="28"/>
                <w:szCs w:val="28"/>
              </w:rPr>
              <w:t>that</w:t>
            </w:r>
            <w:r w:rsidR="000B1FE0">
              <w:rPr>
                <w:rFonts w:asciiTheme="majorHAnsi" w:hAnsiTheme="majorHAnsi"/>
                <w:sz w:val="28"/>
                <w:szCs w:val="28"/>
              </w:rPr>
              <w:t xml:space="preserve"> reducing nu</w:t>
            </w:r>
            <w:r>
              <w:rPr>
                <w:rFonts w:asciiTheme="majorHAnsi" w:hAnsiTheme="majorHAnsi"/>
                <w:sz w:val="28"/>
                <w:szCs w:val="28"/>
              </w:rPr>
              <w:t>m</w:t>
            </w:r>
            <w:r w:rsidR="000B1FE0">
              <w:rPr>
                <w:rFonts w:asciiTheme="majorHAnsi" w:hAnsiTheme="majorHAnsi"/>
                <w:sz w:val="28"/>
                <w:szCs w:val="28"/>
              </w:rPr>
              <w:t xml:space="preserve">ber of </w:t>
            </w:r>
            <w:r>
              <w:rPr>
                <w:rFonts w:asciiTheme="majorHAnsi" w:hAnsiTheme="majorHAnsi"/>
                <w:sz w:val="28"/>
                <w:szCs w:val="28"/>
              </w:rPr>
              <w:t>fixtures</w:t>
            </w:r>
            <w:r w:rsidR="000B1FE0">
              <w:rPr>
                <w:rFonts w:asciiTheme="majorHAnsi" w:hAnsiTheme="majorHAnsi"/>
                <w:sz w:val="28"/>
                <w:szCs w:val="28"/>
              </w:rPr>
              <w:t xml:space="preserve"> leads to fewer opportunities, few</w:t>
            </w:r>
            <w:r>
              <w:rPr>
                <w:rFonts w:asciiTheme="majorHAnsi" w:hAnsiTheme="majorHAnsi"/>
                <w:sz w:val="28"/>
                <w:szCs w:val="28"/>
              </w:rPr>
              <w:t>er</w:t>
            </w:r>
            <w:r w:rsidR="000B1FE0">
              <w:rPr>
                <w:rFonts w:asciiTheme="majorHAnsi" w:hAnsiTheme="majorHAnsi"/>
                <w:sz w:val="28"/>
                <w:szCs w:val="28"/>
              </w:rPr>
              <w:t xml:space="preserve"> players, etc</w:t>
            </w:r>
            <w:r>
              <w:rPr>
                <w:rFonts w:asciiTheme="majorHAnsi" w:hAnsiTheme="majorHAnsi"/>
                <w:sz w:val="28"/>
                <w:szCs w:val="28"/>
              </w:rPr>
              <w:t xml:space="preserve"> becomes a downward spiral</w:t>
            </w:r>
          </w:p>
          <w:p w14:paraId="1C190C39" w14:textId="3241A152" w:rsidR="00CE0318" w:rsidRDefault="00CE0318" w:rsidP="002E3076">
            <w:pPr>
              <w:rPr>
                <w:rFonts w:asciiTheme="majorHAnsi" w:hAnsiTheme="majorHAnsi"/>
                <w:sz w:val="28"/>
                <w:szCs w:val="28"/>
              </w:rPr>
            </w:pPr>
          </w:p>
        </w:tc>
      </w:tr>
      <w:tr w:rsidR="008A64E5" w14:paraId="18A95C6A" w14:textId="77777777" w:rsidTr="008A64E5">
        <w:tc>
          <w:tcPr>
            <w:tcW w:w="817" w:type="dxa"/>
          </w:tcPr>
          <w:p w14:paraId="6917F89C" w14:textId="4564C677" w:rsidR="008A64E5" w:rsidRDefault="008A64E5" w:rsidP="00012DFB">
            <w:pPr>
              <w:rPr>
                <w:rFonts w:asciiTheme="majorHAnsi" w:hAnsiTheme="majorHAnsi"/>
                <w:sz w:val="28"/>
                <w:szCs w:val="28"/>
              </w:rPr>
            </w:pPr>
            <w:r>
              <w:rPr>
                <w:rFonts w:asciiTheme="majorHAnsi" w:hAnsiTheme="majorHAnsi"/>
                <w:sz w:val="28"/>
                <w:szCs w:val="28"/>
              </w:rPr>
              <w:t>10</w:t>
            </w:r>
          </w:p>
        </w:tc>
        <w:tc>
          <w:tcPr>
            <w:tcW w:w="8419" w:type="dxa"/>
          </w:tcPr>
          <w:p w14:paraId="6F72B6A3" w14:textId="1AD69431" w:rsidR="008A64E5" w:rsidRDefault="008A64E5" w:rsidP="00012DFB">
            <w:pPr>
              <w:rPr>
                <w:rFonts w:asciiTheme="majorHAnsi" w:hAnsiTheme="majorHAnsi"/>
                <w:sz w:val="28"/>
                <w:szCs w:val="28"/>
              </w:rPr>
            </w:pPr>
            <w:r>
              <w:rPr>
                <w:rFonts w:asciiTheme="majorHAnsi" w:hAnsiTheme="majorHAnsi"/>
                <w:sz w:val="28"/>
                <w:szCs w:val="28"/>
              </w:rPr>
              <w:t>Any Other Business</w:t>
            </w:r>
            <w:r w:rsidR="002E3076">
              <w:rPr>
                <w:rFonts w:asciiTheme="majorHAnsi" w:hAnsiTheme="majorHAnsi"/>
                <w:sz w:val="28"/>
                <w:szCs w:val="28"/>
              </w:rPr>
              <w:t>:</w:t>
            </w:r>
          </w:p>
          <w:p w14:paraId="1ED59130" w14:textId="77777777" w:rsidR="000B1FE0" w:rsidRDefault="000B1FE0" w:rsidP="00012DFB">
            <w:pPr>
              <w:rPr>
                <w:rFonts w:asciiTheme="majorHAnsi" w:hAnsiTheme="majorHAnsi"/>
                <w:sz w:val="28"/>
                <w:szCs w:val="28"/>
              </w:rPr>
            </w:pPr>
          </w:p>
          <w:p w14:paraId="2835D397" w14:textId="76D12B0F" w:rsidR="000B1FE0" w:rsidRDefault="000B1FE0" w:rsidP="00012DFB">
            <w:pPr>
              <w:rPr>
                <w:rFonts w:asciiTheme="majorHAnsi" w:hAnsiTheme="majorHAnsi"/>
                <w:sz w:val="28"/>
                <w:szCs w:val="28"/>
              </w:rPr>
            </w:pPr>
            <w:r>
              <w:rPr>
                <w:rFonts w:asciiTheme="majorHAnsi" w:hAnsiTheme="majorHAnsi"/>
                <w:sz w:val="28"/>
                <w:szCs w:val="28"/>
              </w:rPr>
              <w:t xml:space="preserve">HM thanked MB for being on the committee for around 10 years!  All her hard work, support and enthusiasm </w:t>
            </w:r>
            <w:r w:rsidR="00E02E8F">
              <w:rPr>
                <w:rFonts w:asciiTheme="majorHAnsi" w:hAnsiTheme="majorHAnsi"/>
                <w:sz w:val="28"/>
                <w:szCs w:val="28"/>
              </w:rPr>
              <w:t>are</w:t>
            </w:r>
            <w:r>
              <w:rPr>
                <w:rFonts w:asciiTheme="majorHAnsi" w:hAnsiTheme="majorHAnsi"/>
                <w:sz w:val="28"/>
                <w:szCs w:val="28"/>
              </w:rPr>
              <w:t xml:space="preserve"> greatly appreciated.</w:t>
            </w:r>
          </w:p>
          <w:p w14:paraId="720916B2" w14:textId="77777777" w:rsidR="000B1FE0" w:rsidRDefault="000B1FE0" w:rsidP="00012DFB">
            <w:pPr>
              <w:rPr>
                <w:rFonts w:asciiTheme="majorHAnsi" w:hAnsiTheme="majorHAnsi"/>
                <w:sz w:val="28"/>
                <w:szCs w:val="28"/>
              </w:rPr>
            </w:pPr>
          </w:p>
          <w:p w14:paraId="57A7CF32" w14:textId="15554181" w:rsidR="000B1FE0" w:rsidRDefault="000B1FE0" w:rsidP="00012DFB">
            <w:pPr>
              <w:rPr>
                <w:rFonts w:asciiTheme="majorHAnsi" w:hAnsiTheme="majorHAnsi"/>
                <w:sz w:val="28"/>
                <w:szCs w:val="28"/>
              </w:rPr>
            </w:pPr>
            <w:r>
              <w:rPr>
                <w:rFonts w:asciiTheme="majorHAnsi" w:hAnsiTheme="majorHAnsi"/>
                <w:sz w:val="28"/>
                <w:szCs w:val="28"/>
              </w:rPr>
              <w:lastRenderedPageBreak/>
              <w:t>MB – very difficult for small clubs and schools who struggle with numbers; is enough consideration given to the smaller schools - Milton Abbey and Bryanston have almost stopped, Canford want to continue lacrosse as a participation sport (rather than performance) but suitable fixtures are difficult to organise</w:t>
            </w:r>
            <w:r w:rsidR="00E02E8F">
              <w:rPr>
                <w:rFonts w:asciiTheme="majorHAnsi" w:hAnsiTheme="majorHAnsi"/>
                <w:sz w:val="28"/>
                <w:szCs w:val="28"/>
              </w:rPr>
              <w:t xml:space="preserve"> and recruitment of suitable staff is an issue</w:t>
            </w:r>
            <w:r>
              <w:rPr>
                <w:rFonts w:asciiTheme="majorHAnsi" w:hAnsiTheme="majorHAnsi"/>
                <w:sz w:val="28"/>
                <w:szCs w:val="28"/>
              </w:rPr>
              <w:t>; clubs should support local schools to help their own numbers; try</w:t>
            </w:r>
            <w:r w:rsidR="00E02E8F">
              <w:rPr>
                <w:rFonts w:asciiTheme="majorHAnsi" w:hAnsiTheme="majorHAnsi"/>
                <w:sz w:val="28"/>
                <w:szCs w:val="28"/>
              </w:rPr>
              <w:t xml:space="preserve"> to</w:t>
            </w:r>
            <w:r>
              <w:rPr>
                <w:rFonts w:asciiTheme="majorHAnsi" w:hAnsiTheme="majorHAnsi"/>
                <w:sz w:val="28"/>
                <w:szCs w:val="28"/>
              </w:rPr>
              <w:t xml:space="preserve"> build further connections with local universities and colleges</w:t>
            </w:r>
          </w:p>
          <w:p w14:paraId="5BC49378" w14:textId="77777777" w:rsidR="000B1FE0" w:rsidRDefault="000B1FE0" w:rsidP="00012DFB">
            <w:pPr>
              <w:rPr>
                <w:rFonts w:asciiTheme="majorHAnsi" w:hAnsiTheme="majorHAnsi"/>
                <w:sz w:val="28"/>
                <w:szCs w:val="28"/>
              </w:rPr>
            </w:pPr>
          </w:p>
          <w:p w14:paraId="6FB44B1F" w14:textId="77777777" w:rsidR="00DF2545" w:rsidRDefault="00DF2545" w:rsidP="00012DFB">
            <w:pPr>
              <w:rPr>
                <w:rFonts w:asciiTheme="majorHAnsi" w:hAnsiTheme="majorHAnsi"/>
                <w:sz w:val="28"/>
                <w:szCs w:val="28"/>
              </w:rPr>
            </w:pPr>
            <w:r>
              <w:rPr>
                <w:rFonts w:asciiTheme="majorHAnsi" w:hAnsiTheme="majorHAnsi"/>
                <w:sz w:val="28"/>
                <w:szCs w:val="28"/>
              </w:rPr>
              <w:t>HM thanked everyone for attending</w:t>
            </w:r>
          </w:p>
          <w:p w14:paraId="72B2E18A" w14:textId="77777777" w:rsidR="00DF2545" w:rsidRDefault="00DF2545" w:rsidP="00012DFB">
            <w:pPr>
              <w:rPr>
                <w:rFonts w:asciiTheme="majorHAnsi" w:hAnsiTheme="majorHAnsi"/>
                <w:sz w:val="28"/>
                <w:szCs w:val="28"/>
              </w:rPr>
            </w:pPr>
          </w:p>
          <w:p w14:paraId="2D497736" w14:textId="52449340" w:rsidR="000B1FE0" w:rsidRDefault="000B1FE0" w:rsidP="00012DFB">
            <w:pPr>
              <w:rPr>
                <w:rFonts w:asciiTheme="majorHAnsi" w:hAnsiTheme="majorHAnsi"/>
                <w:sz w:val="28"/>
                <w:szCs w:val="28"/>
              </w:rPr>
            </w:pPr>
            <w:r>
              <w:rPr>
                <w:rFonts w:asciiTheme="majorHAnsi" w:hAnsiTheme="majorHAnsi"/>
                <w:sz w:val="28"/>
                <w:szCs w:val="28"/>
              </w:rPr>
              <w:t>CW put forwar</w:t>
            </w:r>
            <w:r w:rsidR="00B77298">
              <w:rPr>
                <w:rFonts w:asciiTheme="majorHAnsi" w:hAnsiTheme="majorHAnsi"/>
                <w:sz w:val="28"/>
                <w:szCs w:val="28"/>
              </w:rPr>
              <w:t xml:space="preserve">d the committee’s thanks to HM </w:t>
            </w:r>
            <w:r>
              <w:rPr>
                <w:rFonts w:asciiTheme="majorHAnsi" w:hAnsiTheme="majorHAnsi"/>
                <w:sz w:val="28"/>
                <w:szCs w:val="28"/>
              </w:rPr>
              <w:t>for her excellent chairmanship</w:t>
            </w:r>
            <w:r w:rsidR="00B77298">
              <w:rPr>
                <w:rFonts w:asciiTheme="majorHAnsi" w:hAnsiTheme="majorHAnsi"/>
                <w:sz w:val="28"/>
                <w:szCs w:val="28"/>
              </w:rPr>
              <w:t xml:space="preserve"> this season</w:t>
            </w:r>
          </w:p>
          <w:p w14:paraId="766F0DE2" w14:textId="77777777" w:rsidR="000B1FE0" w:rsidRDefault="000B1FE0" w:rsidP="00012DFB">
            <w:pPr>
              <w:rPr>
                <w:rFonts w:asciiTheme="majorHAnsi" w:hAnsiTheme="majorHAnsi"/>
                <w:sz w:val="28"/>
                <w:szCs w:val="28"/>
              </w:rPr>
            </w:pPr>
          </w:p>
          <w:p w14:paraId="24D749E7" w14:textId="02BEA472" w:rsidR="000B1FE0" w:rsidRDefault="00B77298" w:rsidP="00012DFB">
            <w:pPr>
              <w:rPr>
                <w:rFonts w:asciiTheme="majorHAnsi" w:hAnsiTheme="majorHAnsi"/>
                <w:sz w:val="28"/>
                <w:szCs w:val="28"/>
              </w:rPr>
            </w:pPr>
            <w:r>
              <w:rPr>
                <w:rFonts w:asciiTheme="majorHAnsi" w:hAnsiTheme="majorHAnsi"/>
                <w:sz w:val="28"/>
                <w:szCs w:val="28"/>
              </w:rPr>
              <w:t>CS thanked</w:t>
            </w:r>
            <w:r w:rsidR="000B1FE0">
              <w:rPr>
                <w:rFonts w:asciiTheme="majorHAnsi" w:hAnsiTheme="majorHAnsi"/>
                <w:sz w:val="28"/>
                <w:szCs w:val="28"/>
              </w:rPr>
              <w:t xml:space="preserve"> the committee and clubs</w:t>
            </w:r>
            <w:r w:rsidR="00E02E8F">
              <w:rPr>
                <w:rFonts w:asciiTheme="majorHAnsi" w:hAnsiTheme="majorHAnsi"/>
                <w:sz w:val="28"/>
                <w:szCs w:val="28"/>
              </w:rPr>
              <w:t>,</w:t>
            </w:r>
            <w:r w:rsidR="000B1FE0">
              <w:rPr>
                <w:rFonts w:asciiTheme="majorHAnsi" w:hAnsiTheme="majorHAnsi"/>
                <w:sz w:val="28"/>
                <w:szCs w:val="28"/>
              </w:rPr>
              <w:t xml:space="preserve"> and echoed MB’s thoughts re support for</w:t>
            </w:r>
            <w:r>
              <w:rPr>
                <w:rFonts w:asciiTheme="majorHAnsi" w:hAnsiTheme="majorHAnsi"/>
                <w:sz w:val="28"/>
                <w:szCs w:val="28"/>
              </w:rPr>
              <w:t xml:space="preserve"> smaller schools and clubs</w:t>
            </w:r>
          </w:p>
          <w:p w14:paraId="57A9658B" w14:textId="1BBFB6DF" w:rsidR="00B77298" w:rsidRDefault="00B77298" w:rsidP="00012DFB">
            <w:pPr>
              <w:rPr>
                <w:rFonts w:asciiTheme="majorHAnsi" w:hAnsiTheme="majorHAnsi"/>
                <w:sz w:val="28"/>
                <w:szCs w:val="28"/>
              </w:rPr>
            </w:pPr>
          </w:p>
        </w:tc>
      </w:tr>
      <w:tr w:rsidR="008A64E5" w14:paraId="0157F1A0" w14:textId="77777777" w:rsidTr="008A64E5">
        <w:tc>
          <w:tcPr>
            <w:tcW w:w="817" w:type="dxa"/>
          </w:tcPr>
          <w:p w14:paraId="0B35EE85" w14:textId="53835FF2" w:rsidR="008A64E5" w:rsidRDefault="008A64E5" w:rsidP="00012DFB">
            <w:pPr>
              <w:rPr>
                <w:rFonts w:asciiTheme="majorHAnsi" w:hAnsiTheme="majorHAnsi"/>
                <w:sz w:val="28"/>
                <w:szCs w:val="28"/>
              </w:rPr>
            </w:pPr>
          </w:p>
        </w:tc>
        <w:tc>
          <w:tcPr>
            <w:tcW w:w="8419" w:type="dxa"/>
          </w:tcPr>
          <w:p w14:paraId="3D7EA37B" w14:textId="77777777" w:rsidR="008A64E5" w:rsidRDefault="008A64E5" w:rsidP="00012DFB">
            <w:pPr>
              <w:rPr>
                <w:rFonts w:asciiTheme="majorHAnsi" w:hAnsiTheme="majorHAnsi"/>
                <w:sz w:val="28"/>
                <w:szCs w:val="28"/>
              </w:rPr>
            </w:pPr>
            <w:r>
              <w:rPr>
                <w:rFonts w:asciiTheme="majorHAnsi" w:hAnsiTheme="majorHAnsi"/>
                <w:sz w:val="28"/>
                <w:szCs w:val="28"/>
              </w:rPr>
              <w:t xml:space="preserve">Meeting closed: </w:t>
            </w:r>
            <w:r w:rsidR="000B1FE0">
              <w:rPr>
                <w:rFonts w:asciiTheme="majorHAnsi" w:hAnsiTheme="majorHAnsi"/>
                <w:sz w:val="28"/>
                <w:szCs w:val="28"/>
              </w:rPr>
              <w:t xml:space="preserve"> 18.35</w:t>
            </w:r>
          </w:p>
          <w:p w14:paraId="2F0C2E46" w14:textId="5AEEA449" w:rsidR="00E84C0A" w:rsidRDefault="00E84C0A" w:rsidP="00012DFB">
            <w:pPr>
              <w:rPr>
                <w:rFonts w:asciiTheme="majorHAnsi" w:hAnsiTheme="majorHAnsi"/>
                <w:sz w:val="28"/>
                <w:szCs w:val="28"/>
              </w:rPr>
            </w:pPr>
          </w:p>
        </w:tc>
      </w:tr>
    </w:tbl>
    <w:p w14:paraId="2F79766D" w14:textId="77777777" w:rsidR="00A87A76" w:rsidRDefault="00A87A76" w:rsidP="001F546C">
      <w:pPr>
        <w:spacing w:line="276" w:lineRule="auto"/>
        <w:rPr>
          <w:rFonts w:asciiTheme="majorHAnsi" w:hAnsiTheme="majorHAnsi"/>
          <w:sz w:val="28"/>
          <w:szCs w:val="28"/>
        </w:rPr>
      </w:pPr>
    </w:p>
    <w:p w14:paraId="61C10C76" w14:textId="77777777" w:rsidR="00A87A76" w:rsidRPr="001F546C" w:rsidRDefault="00A87A76" w:rsidP="001F546C">
      <w:pPr>
        <w:spacing w:line="276" w:lineRule="auto"/>
        <w:rPr>
          <w:rFonts w:asciiTheme="majorHAnsi" w:hAnsiTheme="majorHAnsi"/>
          <w:sz w:val="28"/>
          <w:szCs w:val="28"/>
        </w:rPr>
      </w:pPr>
    </w:p>
    <w:p w14:paraId="76740C8F" w14:textId="77777777" w:rsidR="001F546C" w:rsidRDefault="001F546C" w:rsidP="001F546C">
      <w:pPr>
        <w:spacing w:line="276" w:lineRule="auto"/>
        <w:rPr>
          <w:rFonts w:asciiTheme="majorHAnsi" w:hAnsiTheme="majorHAnsi"/>
          <w:sz w:val="28"/>
          <w:szCs w:val="28"/>
        </w:rPr>
      </w:pPr>
    </w:p>
    <w:p w14:paraId="7212D03F" w14:textId="77777777" w:rsidR="00D06A0D" w:rsidRDefault="00D06A0D" w:rsidP="001F546C">
      <w:pPr>
        <w:spacing w:line="276" w:lineRule="auto"/>
        <w:rPr>
          <w:rFonts w:asciiTheme="majorHAnsi" w:hAnsiTheme="majorHAnsi"/>
          <w:sz w:val="28"/>
          <w:szCs w:val="28"/>
        </w:rPr>
      </w:pPr>
    </w:p>
    <w:p w14:paraId="56CBF8EC" w14:textId="77777777" w:rsidR="00D06A0D" w:rsidRDefault="00D06A0D" w:rsidP="001F546C">
      <w:pPr>
        <w:spacing w:line="276" w:lineRule="auto"/>
        <w:rPr>
          <w:rFonts w:asciiTheme="majorHAnsi" w:hAnsiTheme="majorHAnsi"/>
          <w:sz w:val="28"/>
          <w:szCs w:val="28"/>
        </w:rPr>
      </w:pPr>
    </w:p>
    <w:p w14:paraId="6A194F45" w14:textId="77777777" w:rsidR="00D06A0D" w:rsidRDefault="00D06A0D" w:rsidP="001F546C">
      <w:pPr>
        <w:spacing w:line="276" w:lineRule="auto"/>
        <w:rPr>
          <w:rFonts w:asciiTheme="majorHAnsi" w:hAnsiTheme="majorHAnsi"/>
          <w:sz w:val="28"/>
          <w:szCs w:val="28"/>
        </w:rPr>
      </w:pPr>
    </w:p>
    <w:p w14:paraId="68030C97" w14:textId="77777777" w:rsidR="00D06A0D" w:rsidRDefault="00D06A0D" w:rsidP="001F546C">
      <w:pPr>
        <w:spacing w:line="276" w:lineRule="auto"/>
        <w:rPr>
          <w:rFonts w:asciiTheme="majorHAnsi" w:hAnsiTheme="majorHAnsi"/>
          <w:sz w:val="28"/>
          <w:szCs w:val="28"/>
        </w:rPr>
      </w:pPr>
    </w:p>
    <w:p w14:paraId="5806E6BA" w14:textId="77777777" w:rsidR="00D06A0D" w:rsidRDefault="00D06A0D" w:rsidP="001F546C">
      <w:pPr>
        <w:spacing w:line="276" w:lineRule="auto"/>
        <w:rPr>
          <w:rFonts w:asciiTheme="majorHAnsi" w:hAnsiTheme="majorHAnsi"/>
          <w:sz w:val="28"/>
          <w:szCs w:val="28"/>
        </w:rPr>
      </w:pPr>
    </w:p>
    <w:p w14:paraId="1BCE60AA" w14:textId="77777777" w:rsidR="00D06A0D" w:rsidRDefault="00D06A0D" w:rsidP="001F546C">
      <w:pPr>
        <w:spacing w:line="276" w:lineRule="auto"/>
        <w:rPr>
          <w:rFonts w:asciiTheme="majorHAnsi" w:hAnsiTheme="majorHAnsi"/>
          <w:sz w:val="28"/>
          <w:szCs w:val="28"/>
        </w:rPr>
      </w:pPr>
    </w:p>
    <w:p w14:paraId="575F0D3C" w14:textId="77777777" w:rsidR="00D06A0D" w:rsidRDefault="00D06A0D" w:rsidP="001F546C">
      <w:pPr>
        <w:spacing w:line="276" w:lineRule="auto"/>
        <w:rPr>
          <w:rFonts w:asciiTheme="majorHAnsi" w:hAnsiTheme="majorHAnsi"/>
          <w:sz w:val="28"/>
          <w:szCs w:val="28"/>
        </w:rPr>
      </w:pPr>
    </w:p>
    <w:p w14:paraId="748B8877" w14:textId="77777777" w:rsidR="00D06A0D" w:rsidRDefault="00D06A0D" w:rsidP="001F546C">
      <w:pPr>
        <w:spacing w:line="276" w:lineRule="auto"/>
        <w:rPr>
          <w:rFonts w:asciiTheme="majorHAnsi" w:hAnsiTheme="majorHAnsi"/>
          <w:sz w:val="28"/>
          <w:szCs w:val="28"/>
        </w:rPr>
      </w:pPr>
    </w:p>
    <w:p w14:paraId="7C9B4069" w14:textId="77777777" w:rsidR="00924589" w:rsidRDefault="00924589" w:rsidP="001F546C">
      <w:pPr>
        <w:spacing w:line="276" w:lineRule="auto"/>
        <w:rPr>
          <w:rFonts w:asciiTheme="majorHAnsi" w:hAnsiTheme="majorHAnsi"/>
          <w:sz w:val="28"/>
          <w:szCs w:val="28"/>
        </w:rPr>
      </w:pPr>
    </w:p>
    <w:p w14:paraId="5828FB78" w14:textId="77777777" w:rsidR="000415EA" w:rsidRDefault="000415EA" w:rsidP="00D06A0D">
      <w:pPr>
        <w:rPr>
          <w:rFonts w:asciiTheme="majorHAnsi" w:hAnsiTheme="majorHAnsi"/>
          <w:b/>
          <w:bCs/>
          <w:sz w:val="28"/>
          <w:szCs w:val="28"/>
        </w:rPr>
      </w:pPr>
    </w:p>
    <w:p w14:paraId="5AF581C8" w14:textId="0342089D" w:rsidR="000415EA" w:rsidRPr="00D06A0D" w:rsidRDefault="000415EA" w:rsidP="00D06A0D">
      <w:pPr>
        <w:rPr>
          <w:rFonts w:asciiTheme="majorHAnsi" w:hAnsiTheme="majorHAnsi"/>
          <w:b/>
          <w:bCs/>
          <w:sz w:val="28"/>
          <w:szCs w:val="28"/>
        </w:rPr>
        <w:sectPr w:rsidR="000415EA" w:rsidRPr="00D06A0D" w:rsidSect="004A73F8">
          <w:headerReference w:type="default" r:id="rId11"/>
          <w:footerReference w:type="even" r:id="rId12"/>
          <w:footerReference w:type="default" r:id="rId13"/>
          <w:type w:val="continuous"/>
          <w:pgSz w:w="11900" w:h="16820"/>
          <w:pgMar w:top="1440" w:right="1440" w:bottom="1440" w:left="1440" w:header="708" w:footer="708" w:gutter="0"/>
          <w:cols w:space="708"/>
          <w:docGrid w:linePitch="360"/>
        </w:sectPr>
      </w:pPr>
    </w:p>
    <w:p w14:paraId="33A58298" w14:textId="77777777" w:rsidR="00323474" w:rsidRPr="00F90646" w:rsidRDefault="00323474" w:rsidP="00323474">
      <w:pPr>
        <w:jc w:val="center"/>
        <w:rPr>
          <w:rFonts w:asciiTheme="majorHAnsi" w:hAnsiTheme="majorHAnsi"/>
          <w:b/>
          <w:bCs/>
          <w:sz w:val="28"/>
          <w:szCs w:val="28"/>
        </w:rPr>
      </w:pPr>
      <w:r w:rsidRPr="00F90646">
        <w:rPr>
          <w:rFonts w:asciiTheme="majorHAnsi" w:hAnsiTheme="majorHAnsi"/>
          <w:b/>
          <w:bCs/>
          <w:sz w:val="28"/>
          <w:szCs w:val="28"/>
        </w:rPr>
        <w:lastRenderedPageBreak/>
        <w:t>SOUTH WEST WOMEN’S LACROSSE AGM</w:t>
      </w:r>
    </w:p>
    <w:p w14:paraId="6F8FD224" w14:textId="77777777" w:rsidR="00323474" w:rsidRPr="00F90646" w:rsidRDefault="00323474" w:rsidP="00323474">
      <w:pPr>
        <w:jc w:val="center"/>
        <w:rPr>
          <w:rFonts w:asciiTheme="majorHAnsi" w:hAnsiTheme="majorHAnsi"/>
          <w:b/>
          <w:bCs/>
          <w:sz w:val="28"/>
          <w:szCs w:val="28"/>
        </w:rPr>
      </w:pPr>
      <w:r w:rsidRPr="00F90646">
        <w:rPr>
          <w:rFonts w:asciiTheme="majorHAnsi" w:hAnsiTheme="majorHAnsi"/>
          <w:b/>
          <w:bCs/>
          <w:sz w:val="28"/>
          <w:szCs w:val="28"/>
        </w:rPr>
        <w:t>25</w:t>
      </w:r>
      <w:r w:rsidRPr="00F90646">
        <w:rPr>
          <w:rFonts w:asciiTheme="majorHAnsi" w:hAnsiTheme="majorHAnsi"/>
          <w:b/>
          <w:bCs/>
          <w:sz w:val="28"/>
          <w:szCs w:val="28"/>
          <w:vertAlign w:val="superscript"/>
        </w:rPr>
        <w:t xml:space="preserve">. </w:t>
      </w:r>
      <w:r w:rsidRPr="00F90646">
        <w:rPr>
          <w:rFonts w:asciiTheme="majorHAnsi" w:hAnsiTheme="majorHAnsi"/>
          <w:b/>
          <w:bCs/>
          <w:sz w:val="28"/>
          <w:szCs w:val="28"/>
        </w:rPr>
        <w:t>04 22</w:t>
      </w:r>
    </w:p>
    <w:p w14:paraId="7B7D8F82" w14:textId="77777777" w:rsidR="00323474" w:rsidRPr="00F90646" w:rsidRDefault="00323474" w:rsidP="00323474">
      <w:pPr>
        <w:jc w:val="center"/>
        <w:rPr>
          <w:rFonts w:asciiTheme="majorHAnsi" w:hAnsiTheme="majorHAnsi"/>
          <w:sz w:val="28"/>
          <w:szCs w:val="28"/>
        </w:rPr>
      </w:pPr>
    </w:p>
    <w:p w14:paraId="1AF765BD" w14:textId="77777777" w:rsidR="00323474" w:rsidRPr="00F90646" w:rsidRDefault="00323474" w:rsidP="00323474">
      <w:pPr>
        <w:jc w:val="center"/>
        <w:rPr>
          <w:rFonts w:asciiTheme="majorHAnsi" w:hAnsiTheme="majorHAnsi"/>
          <w:b/>
          <w:bCs/>
          <w:sz w:val="28"/>
          <w:szCs w:val="28"/>
        </w:rPr>
      </w:pPr>
      <w:r w:rsidRPr="00F90646">
        <w:rPr>
          <w:rFonts w:asciiTheme="majorHAnsi" w:hAnsiTheme="majorHAnsi"/>
          <w:b/>
          <w:bCs/>
          <w:sz w:val="28"/>
          <w:szCs w:val="28"/>
        </w:rPr>
        <w:t xml:space="preserve">Chairman’s report </w:t>
      </w:r>
    </w:p>
    <w:p w14:paraId="2006D2B6" w14:textId="77777777" w:rsidR="00323474" w:rsidRPr="00F90646" w:rsidRDefault="00323474" w:rsidP="00323474">
      <w:pPr>
        <w:jc w:val="center"/>
        <w:rPr>
          <w:rFonts w:asciiTheme="majorHAnsi" w:hAnsiTheme="majorHAnsi"/>
          <w:sz w:val="28"/>
          <w:szCs w:val="28"/>
        </w:rPr>
      </w:pPr>
    </w:p>
    <w:p w14:paraId="40CE5BCC" w14:textId="77777777" w:rsidR="00323474" w:rsidRPr="00F90646" w:rsidRDefault="00323474" w:rsidP="00323474">
      <w:pPr>
        <w:pStyle w:val="ListParagraph"/>
        <w:numPr>
          <w:ilvl w:val="0"/>
          <w:numId w:val="6"/>
        </w:numPr>
        <w:rPr>
          <w:rFonts w:asciiTheme="majorHAnsi" w:hAnsiTheme="majorHAnsi"/>
          <w:sz w:val="28"/>
          <w:szCs w:val="28"/>
        </w:rPr>
      </w:pPr>
      <w:r w:rsidRPr="00F90646">
        <w:rPr>
          <w:rFonts w:asciiTheme="majorHAnsi" w:hAnsiTheme="majorHAnsi"/>
          <w:sz w:val="28"/>
          <w:szCs w:val="28"/>
        </w:rPr>
        <w:t xml:space="preserve">Exciting to return to a full competitive programme following the pandemic. </w:t>
      </w:r>
    </w:p>
    <w:p w14:paraId="47A4661E" w14:textId="77777777" w:rsidR="00323474" w:rsidRPr="00F90646" w:rsidRDefault="00323474" w:rsidP="00323474">
      <w:pPr>
        <w:pStyle w:val="ListParagraph"/>
        <w:numPr>
          <w:ilvl w:val="0"/>
          <w:numId w:val="6"/>
        </w:numPr>
        <w:rPr>
          <w:rFonts w:asciiTheme="majorHAnsi" w:hAnsiTheme="majorHAnsi"/>
          <w:sz w:val="28"/>
          <w:szCs w:val="28"/>
        </w:rPr>
      </w:pPr>
      <w:r w:rsidRPr="00F90646">
        <w:rPr>
          <w:rFonts w:asciiTheme="majorHAnsi" w:hAnsiTheme="majorHAnsi"/>
          <w:sz w:val="28"/>
          <w:szCs w:val="28"/>
        </w:rPr>
        <w:t xml:space="preserve">Numbers have been slightly down in senior club teams, with some of our more coastal clubs struggling to field teams. However, numbers in schools, especially the younger age groups are promising and continue to increase and hopefully as they move on from school and into clubs we should see club numbers improve. </w:t>
      </w:r>
    </w:p>
    <w:p w14:paraId="08EE71E8" w14:textId="77777777" w:rsidR="00323474" w:rsidRPr="00F90646" w:rsidRDefault="00323474" w:rsidP="00323474">
      <w:pPr>
        <w:pStyle w:val="ListParagraph"/>
        <w:numPr>
          <w:ilvl w:val="0"/>
          <w:numId w:val="6"/>
        </w:numPr>
        <w:rPr>
          <w:rFonts w:asciiTheme="majorHAnsi" w:hAnsiTheme="majorHAnsi"/>
          <w:sz w:val="28"/>
          <w:szCs w:val="28"/>
        </w:rPr>
      </w:pPr>
      <w:r w:rsidRPr="00F90646">
        <w:rPr>
          <w:rFonts w:asciiTheme="majorHAnsi" w:hAnsiTheme="majorHAnsi"/>
          <w:sz w:val="28"/>
          <w:szCs w:val="28"/>
        </w:rPr>
        <w:t>Super Counties returned with 72 signing up for U15 and 45 for U19. I am grateful to the coaches who willingly gave their time, experience and professionalism.  It was great to host the Super Counties finals, with the SW winning the U15s.</w:t>
      </w:r>
    </w:p>
    <w:p w14:paraId="3E947F10" w14:textId="77777777" w:rsidR="00323474" w:rsidRPr="00F90646" w:rsidRDefault="00323474" w:rsidP="00323474">
      <w:pPr>
        <w:pStyle w:val="ListParagraph"/>
        <w:numPr>
          <w:ilvl w:val="0"/>
          <w:numId w:val="6"/>
        </w:numPr>
        <w:rPr>
          <w:rFonts w:asciiTheme="majorHAnsi" w:hAnsiTheme="majorHAnsi"/>
          <w:sz w:val="28"/>
          <w:szCs w:val="28"/>
        </w:rPr>
      </w:pPr>
      <w:r w:rsidRPr="00F90646">
        <w:rPr>
          <w:rFonts w:asciiTheme="majorHAnsi" w:hAnsiTheme="majorHAnsi"/>
          <w:sz w:val="28"/>
          <w:szCs w:val="28"/>
        </w:rPr>
        <w:t xml:space="preserve">Encouraging to see how many junior SW players are attending Holiday camps, working hard on the regional pathway and clearly passionate about the game. </w:t>
      </w:r>
    </w:p>
    <w:p w14:paraId="61DB61FA" w14:textId="77777777" w:rsidR="00323474" w:rsidRPr="00F90646" w:rsidRDefault="00323474" w:rsidP="00323474">
      <w:pPr>
        <w:pStyle w:val="ListParagraph"/>
        <w:numPr>
          <w:ilvl w:val="0"/>
          <w:numId w:val="6"/>
        </w:numPr>
        <w:rPr>
          <w:rFonts w:asciiTheme="majorHAnsi" w:hAnsiTheme="majorHAnsi"/>
          <w:sz w:val="28"/>
          <w:szCs w:val="28"/>
        </w:rPr>
      </w:pPr>
      <w:r w:rsidRPr="00F90646">
        <w:rPr>
          <w:rFonts w:asciiTheme="majorHAnsi" w:hAnsiTheme="majorHAnsi"/>
          <w:sz w:val="28"/>
          <w:szCs w:val="28"/>
        </w:rPr>
        <w:t>Fantastic to hear of the development of the Cirencester, Phoenix and Oxford City. Congratulations for running such a good junior section.</w:t>
      </w:r>
    </w:p>
    <w:p w14:paraId="384A9381" w14:textId="77777777" w:rsidR="00323474" w:rsidRPr="00F90646" w:rsidRDefault="00323474" w:rsidP="00323474">
      <w:pPr>
        <w:pStyle w:val="ListParagraph"/>
        <w:numPr>
          <w:ilvl w:val="0"/>
          <w:numId w:val="6"/>
        </w:numPr>
        <w:rPr>
          <w:rFonts w:asciiTheme="majorHAnsi" w:hAnsiTheme="majorHAnsi"/>
          <w:sz w:val="28"/>
          <w:szCs w:val="28"/>
        </w:rPr>
      </w:pPr>
      <w:r w:rsidRPr="00F90646">
        <w:rPr>
          <w:rFonts w:asciiTheme="majorHAnsi" w:hAnsiTheme="majorHAnsi"/>
          <w:sz w:val="28"/>
          <w:szCs w:val="28"/>
        </w:rPr>
        <w:t xml:space="preserve">Lack of qualified umpires continues to be a problem in the SW but we are not alone. EL are currently re-writing courses and hopefully it will not be long before there is a clear and robust programme for development of umpires.  We hope to start training and mentoring in earnest next season. </w:t>
      </w:r>
    </w:p>
    <w:p w14:paraId="200993FB" w14:textId="77777777" w:rsidR="00323474" w:rsidRPr="00F90646" w:rsidRDefault="00323474" w:rsidP="00323474">
      <w:pPr>
        <w:pStyle w:val="ListParagraph"/>
        <w:numPr>
          <w:ilvl w:val="0"/>
          <w:numId w:val="6"/>
        </w:numPr>
        <w:rPr>
          <w:rFonts w:asciiTheme="majorHAnsi" w:hAnsiTheme="majorHAnsi"/>
          <w:sz w:val="28"/>
          <w:szCs w:val="28"/>
        </w:rPr>
      </w:pPr>
      <w:r w:rsidRPr="00F90646">
        <w:rPr>
          <w:rFonts w:asciiTheme="majorHAnsi" w:hAnsiTheme="majorHAnsi"/>
          <w:sz w:val="28"/>
          <w:szCs w:val="28"/>
        </w:rPr>
        <w:t xml:space="preserve">The supply of coaches who are willing to work in holidays and on Sundays has also shown a decline, with EL needing to employ U19 Academy players to coach at Triple Arrow and on the talent pathway. </w:t>
      </w:r>
    </w:p>
    <w:p w14:paraId="2918DD02" w14:textId="2047D19D" w:rsidR="000716A9" w:rsidRPr="00F90646" w:rsidRDefault="00323474" w:rsidP="00323474">
      <w:pPr>
        <w:rPr>
          <w:rFonts w:asciiTheme="majorHAnsi" w:hAnsiTheme="majorHAnsi"/>
          <w:sz w:val="28"/>
          <w:szCs w:val="28"/>
        </w:rPr>
      </w:pPr>
      <w:r w:rsidRPr="00F90646">
        <w:rPr>
          <w:rFonts w:asciiTheme="majorHAnsi" w:hAnsiTheme="majorHAnsi"/>
          <w:sz w:val="28"/>
          <w:szCs w:val="28"/>
        </w:rPr>
        <w:t>I am grateful to our committed and hardworking committee who have given their time so generously, but especially our secretary Victoria Westwood, who has been meticulously efficient, keeping us all on track and driving us hard to improve and develop all levels of lacrosse in the South Wes</w:t>
      </w:r>
      <w:r w:rsidR="000E683C" w:rsidRPr="00F90646">
        <w:rPr>
          <w:rFonts w:asciiTheme="majorHAnsi" w:hAnsiTheme="majorHAnsi"/>
          <w:sz w:val="28"/>
          <w:szCs w:val="28"/>
        </w:rPr>
        <w:t>t</w:t>
      </w:r>
    </w:p>
    <w:p w14:paraId="4A1EF272" w14:textId="77777777" w:rsidR="000E683C" w:rsidRDefault="000E683C" w:rsidP="00323474">
      <w:pPr>
        <w:rPr>
          <w:rFonts w:ascii="Cambria" w:hAnsi="Cambria"/>
          <w:sz w:val="28"/>
          <w:szCs w:val="28"/>
        </w:rPr>
      </w:pPr>
    </w:p>
    <w:p w14:paraId="7E41487A" w14:textId="77777777" w:rsidR="000E683C" w:rsidRDefault="000E683C" w:rsidP="00323474">
      <w:pPr>
        <w:rPr>
          <w:rFonts w:ascii="Times New Roman" w:eastAsia="Times New Roman" w:hAnsi="Times New Roman" w:cs="Times New Roman"/>
          <w:sz w:val="20"/>
          <w:szCs w:val="20"/>
          <w:lang w:val="en-GB"/>
        </w:rPr>
      </w:pPr>
    </w:p>
    <w:p w14:paraId="22865A59" w14:textId="77777777" w:rsidR="00F90646" w:rsidRDefault="00F90646" w:rsidP="00323474">
      <w:pPr>
        <w:rPr>
          <w:rFonts w:ascii="Times New Roman" w:eastAsia="Times New Roman" w:hAnsi="Times New Roman" w:cs="Times New Roman"/>
          <w:sz w:val="20"/>
          <w:szCs w:val="20"/>
          <w:lang w:val="en-GB"/>
        </w:rPr>
      </w:pPr>
    </w:p>
    <w:p w14:paraId="1744CFE4" w14:textId="77777777" w:rsidR="00F90646" w:rsidRDefault="00F90646" w:rsidP="00323474">
      <w:pPr>
        <w:rPr>
          <w:rFonts w:ascii="Times New Roman" w:eastAsia="Times New Roman" w:hAnsi="Times New Roman" w:cs="Times New Roman"/>
          <w:sz w:val="20"/>
          <w:szCs w:val="20"/>
          <w:lang w:val="en-GB"/>
        </w:rPr>
      </w:pPr>
    </w:p>
    <w:p w14:paraId="45E82336" w14:textId="77777777" w:rsidR="00F90646" w:rsidRDefault="00F90646" w:rsidP="00323474">
      <w:pPr>
        <w:rPr>
          <w:rFonts w:ascii="Times New Roman" w:eastAsia="Times New Roman" w:hAnsi="Times New Roman" w:cs="Times New Roman"/>
          <w:sz w:val="20"/>
          <w:szCs w:val="20"/>
          <w:lang w:val="en-GB"/>
        </w:rPr>
      </w:pPr>
    </w:p>
    <w:p w14:paraId="759BB019" w14:textId="77777777" w:rsidR="00F90646" w:rsidRDefault="00F90646" w:rsidP="00323474">
      <w:pPr>
        <w:rPr>
          <w:rFonts w:ascii="Times New Roman" w:eastAsia="Times New Roman" w:hAnsi="Times New Roman" w:cs="Times New Roman"/>
          <w:sz w:val="20"/>
          <w:szCs w:val="20"/>
          <w:lang w:val="en-GB"/>
        </w:rPr>
      </w:pPr>
    </w:p>
    <w:p w14:paraId="00C36297" w14:textId="61C36CFE" w:rsidR="00F90646" w:rsidRPr="00F90646" w:rsidRDefault="00F90646" w:rsidP="00F90646">
      <w:pPr>
        <w:rPr>
          <w:rFonts w:asciiTheme="majorHAnsi" w:hAnsiTheme="majorHAnsi"/>
          <w:b/>
          <w:sz w:val="28"/>
          <w:szCs w:val="28"/>
        </w:rPr>
      </w:pPr>
      <w:r w:rsidRPr="00F90646">
        <w:rPr>
          <w:rFonts w:asciiTheme="majorHAnsi" w:hAnsiTheme="majorHAnsi"/>
          <w:b/>
          <w:sz w:val="28"/>
          <w:szCs w:val="28"/>
        </w:rPr>
        <w:t xml:space="preserve">SWL </w:t>
      </w:r>
      <w:r w:rsidR="00DF2545">
        <w:rPr>
          <w:rFonts w:asciiTheme="majorHAnsi" w:hAnsiTheme="majorHAnsi"/>
          <w:b/>
          <w:sz w:val="28"/>
          <w:szCs w:val="28"/>
        </w:rPr>
        <w:t xml:space="preserve">AGM </w:t>
      </w:r>
      <w:r w:rsidRPr="00F90646">
        <w:rPr>
          <w:rFonts w:asciiTheme="majorHAnsi" w:hAnsiTheme="majorHAnsi"/>
          <w:b/>
          <w:sz w:val="28"/>
          <w:szCs w:val="28"/>
        </w:rPr>
        <w:t>2021-22</w:t>
      </w:r>
      <w:r w:rsidR="00DF2545">
        <w:rPr>
          <w:rFonts w:asciiTheme="majorHAnsi" w:hAnsiTheme="majorHAnsi"/>
          <w:b/>
          <w:sz w:val="28"/>
          <w:szCs w:val="28"/>
        </w:rPr>
        <w:t>:  Senior League Admin report</w:t>
      </w:r>
    </w:p>
    <w:p w14:paraId="62A9E2A4" w14:textId="77777777" w:rsidR="00F90646" w:rsidRPr="00F90646" w:rsidRDefault="00F90646" w:rsidP="00F90646">
      <w:pPr>
        <w:rPr>
          <w:rFonts w:asciiTheme="majorHAnsi" w:hAnsiTheme="majorHAnsi"/>
          <w:sz w:val="28"/>
          <w:szCs w:val="28"/>
        </w:rPr>
      </w:pPr>
    </w:p>
    <w:p w14:paraId="2A6898BA" w14:textId="77777777" w:rsidR="00F90646" w:rsidRPr="00F90646" w:rsidRDefault="00F90646" w:rsidP="00F90646">
      <w:pPr>
        <w:rPr>
          <w:rFonts w:asciiTheme="majorHAnsi" w:hAnsiTheme="majorHAnsi"/>
          <w:sz w:val="28"/>
          <w:szCs w:val="28"/>
        </w:rPr>
      </w:pPr>
      <w:r w:rsidRPr="00F90646">
        <w:rPr>
          <w:rFonts w:asciiTheme="majorHAnsi" w:hAnsiTheme="majorHAnsi"/>
          <w:sz w:val="28"/>
          <w:szCs w:val="28"/>
        </w:rPr>
        <w:t>With very little lacrosse played during 2020-21, the relaxing of Covid restrictions last April meant that we were able to run summer lacrosse with 4 scrimmages organised around the region (Bath, Oxford, Cirencester and back to Bath).  These were very popular and also gave Head Umpire Sara Benbow the opportunity to work with some of our newly qualified Level 1 umpires.  This was greatly appreciated and our thanks go to her for her time and expertise.</w:t>
      </w:r>
    </w:p>
    <w:p w14:paraId="09B7F323" w14:textId="77777777" w:rsidR="00F90646" w:rsidRPr="00F90646" w:rsidRDefault="00F90646" w:rsidP="00F90646">
      <w:pPr>
        <w:rPr>
          <w:rFonts w:asciiTheme="majorHAnsi" w:hAnsiTheme="majorHAnsi"/>
          <w:sz w:val="28"/>
          <w:szCs w:val="28"/>
        </w:rPr>
      </w:pPr>
    </w:p>
    <w:p w14:paraId="70F737D7" w14:textId="77777777" w:rsidR="00F90646" w:rsidRPr="00F90646" w:rsidRDefault="00F90646" w:rsidP="00F90646">
      <w:pPr>
        <w:rPr>
          <w:rFonts w:asciiTheme="majorHAnsi" w:hAnsiTheme="majorHAnsi"/>
          <w:sz w:val="28"/>
          <w:szCs w:val="28"/>
        </w:rPr>
      </w:pPr>
      <w:r w:rsidRPr="00F90646">
        <w:rPr>
          <w:rFonts w:asciiTheme="majorHAnsi" w:hAnsiTheme="majorHAnsi"/>
          <w:sz w:val="28"/>
          <w:szCs w:val="28"/>
        </w:rPr>
        <w:t xml:space="preserve">We were then able to run Premier League and Development tournaments and Invitational Cup fixtures this season!  </w:t>
      </w:r>
    </w:p>
    <w:p w14:paraId="572620CD" w14:textId="77777777" w:rsidR="00F90646" w:rsidRPr="00F90646" w:rsidRDefault="00F90646" w:rsidP="00F90646">
      <w:pPr>
        <w:rPr>
          <w:rFonts w:asciiTheme="majorHAnsi" w:hAnsiTheme="majorHAnsi"/>
          <w:sz w:val="28"/>
          <w:szCs w:val="28"/>
        </w:rPr>
      </w:pPr>
    </w:p>
    <w:p w14:paraId="6CC52F50" w14:textId="2131A280" w:rsidR="00F90646" w:rsidRPr="00F90646" w:rsidRDefault="00F90646" w:rsidP="00F90646">
      <w:pPr>
        <w:rPr>
          <w:rFonts w:asciiTheme="majorHAnsi" w:hAnsiTheme="majorHAnsi"/>
          <w:sz w:val="28"/>
          <w:szCs w:val="28"/>
        </w:rPr>
      </w:pPr>
      <w:r w:rsidRPr="00F90646">
        <w:rPr>
          <w:rFonts w:asciiTheme="majorHAnsi" w:hAnsiTheme="majorHAnsi"/>
          <w:sz w:val="28"/>
          <w:szCs w:val="28"/>
        </w:rPr>
        <w:t>The Premier League had 8 teams entered (Bath, Birmingham, Bristol Bombers 1, Bristol Bombers 2, Cheltenham, Cirencester, Southampton Ladies and Tribe).  Exeter Uni had hoped to send a team but ultimately transport was an issue meaning they weren’t able to attend enough tournaments for inclusion to be viable.  One tournament was cancelled due to weather and subsequent pitch conditions leaving 5 dates to try to get as much play in as possible.  The ultimate winners of the Shield were Bristol Bomb</w:t>
      </w:r>
      <w:r w:rsidR="00E02E8F">
        <w:rPr>
          <w:rFonts w:asciiTheme="majorHAnsi" w:hAnsiTheme="majorHAnsi"/>
          <w:sz w:val="28"/>
          <w:szCs w:val="28"/>
        </w:rPr>
        <w:t xml:space="preserve">ers 1 with Cheltenham coming </w:t>
      </w:r>
      <w:r w:rsidRPr="00F90646">
        <w:rPr>
          <w:rFonts w:asciiTheme="majorHAnsi" w:hAnsiTheme="majorHAnsi"/>
          <w:sz w:val="28"/>
          <w:szCs w:val="28"/>
        </w:rPr>
        <w:t>second.  Bristol Bombers will go to National Clubs’ Finals on 8 May to play against the winners of SE Division One and we wish them every success!</w:t>
      </w:r>
    </w:p>
    <w:p w14:paraId="63B4FDE8" w14:textId="77777777" w:rsidR="00F90646" w:rsidRPr="00F90646" w:rsidRDefault="00F90646" w:rsidP="00F90646">
      <w:pPr>
        <w:rPr>
          <w:rFonts w:asciiTheme="majorHAnsi" w:hAnsiTheme="majorHAnsi"/>
          <w:sz w:val="28"/>
          <w:szCs w:val="28"/>
        </w:rPr>
      </w:pPr>
    </w:p>
    <w:p w14:paraId="317D9236" w14:textId="77777777" w:rsidR="00F90646" w:rsidRPr="00F90646" w:rsidRDefault="00F90646" w:rsidP="00F90646">
      <w:pPr>
        <w:rPr>
          <w:rFonts w:asciiTheme="majorHAnsi" w:hAnsiTheme="majorHAnsi"/>
          <w:sz w:val="28"/>
          <w:szCs w:val="28"/>
        </w:rPr>
      </w:pPr>
      <w:r w:rsidRPr="00F90646">
        <w:rPr>
          <w:rFonts w:asciiTheme="majorHAnsi" w:hAnsiTheme="majorHAnsi"/>
          <w:sz w:val="28"/>
          <w:szCs w:val="28"/>
        </w:rPr>
        <w:t>The Development tournaments were a great success with teams coming from far and wide, including the recently formed CSM team from Falmouth and 2 ‘Fresher’ teams from Exeter University.  Others taking part were Nuneaton, Cardiff, Plymouth Uni, Southampton Uni, UWE and Milton Keynes.</w:t>
      </w:r>
    </w:p>
    <w:p w14:paraId="395EEECB" w14:textId="77777777" w:rsidR="00F90646" w:rsidRPr="00F90646" w:rsidRDefault="00F90646" w:rsidP="00F90646">
      <w:pPr>
        <w:rPr>
          <w:rFonts w:asciiTheme="majorHAnsi" w:hAnsiTheme="majorHAnsi"/>
          <w:sz w:val="28"/>
          <w:szCs w:val="28"/>
        </w:rPr>
      </w:pPr>
    </w:p>
    <w:p w14:paraId="09FBBF09" w14:textId="77777777" w:rsidR="00F90646" w:rsidRPr="00F90646" w:rsidRDefault="00F90646" w:rsidP="00F90646">
      <w:pPr>
        <w:rPr>
          <w:rFonts w:asciiTheme="majorHAnsi" w:hAnsiTheme="majorHAnsi"/>
          <w:sz w:val="28"/>
          <w:szCs w:val="28"/>
        </w:rPr>
      </w:pPr>
      <w:r w:rsidRPr="00F90646">
        <w:rPr>
          <w:rFonts w:asciiTheme="majorHAnsi" w:hAnsiTheme="majorHAnsi"/>
          <w:sz w:val="28"/>
          <w:szCs w:val="28"/>
        </w:rPr>
        <w:t>10 teams took part in the Invitational Cup (Group A: Bath, Cheltenham, Southampton, Cardiff, and Birmingham; Group B: Tribe, Oxford, Bristol Bombers, Cirencester and Bournemouth).  The two groups played round-robin matches to decide Group placings.  Play-off matches then took place across the two Groups with Cheltenham coming out Champions and Oxford City second.</w:t>
      </w:r>
    </w:p>
    <w:p w14:paraId="19DC7538" w14:textId="77777777" w:rsidR="00F90646" w:rsidRPr="00F90646" w:rsidRDefault="00F90646" w:rsidP="00F90646">
      <w:pPr>
        <w:rPr>
          <w:rFonts w:asciiTheme="majorHAnsi" w:hAnsiTheme="majorHAnsi"/>
          <w:sz w:val="28"/>
          <w:szCs w:val="28"/>
        </w:rPr>
      </w:pPr>
    </w:p>
    <w:p w14:paraId="39899A9E" w14:textId="0833C2DF" w:rsidR="00F90646" w:rsidRPr="00F90646" w:rsidRDefault="00F90646" w:rsidP="00F90646">
      <w:pPr>
        <w:rPr>
          <w:rFonts w:asciiTheme="majorHAnsi" w:hAnsiTheme="majorHAnsi"/>
          <w:sz w:val="28"/>
          <w:szCs w:val="28"/>
        </w:rPr>
      </w:pPr>
      <w:r w:rsidRPr="00F90646">
        <w:rPr>
          <w:rFonts w:asciiTheme="majorHAnsi" w:hAnsiTheme="majorHAnsi"/>
          <w:sz w:val="28"/>
          <w:szCs w:val="28"/>
        </w:rPr>
        <w:t>There has been a lot of great lacrosse played but there have also been many frustrations</w:t>
      </w:r>
      <w:r w:rsidR="00E02E8F">
        <w:rPr>
          <w:rFonts w:asciiTheme="majorHAnsi" w:hAnsiTheme="majorHAnsi"/>
          <w:sz w:val="28"/>
          <w:szCs w:val="28"/>
        </w:rPr>
        <w:t>,</w:t>
      </w:r>
      <w:r w:rsidRPr="00F90646">
        <w:rPr>
          <w:rFonts w:asciiTheme="majorHAnsi" w:hAnsiTheme="majorHAnsi"/>
          <w:sz w:val="28"/>
          <w:szCs w:val="28"/>
        </w:rPr>
        <w:t xml:space="preserve"> with teams conceding matches due to lack of player </w:t>
      </w:r>
      <w:r w:rsidRPr="00F90646">
        <w:rPr>
          <w:rFonts w:asciiTheme="majorHAnsi" w:hAnsiTheme="majorHAnsi"/>
          <w:sz w:val="28"/>
          <w:szCs w:val="28"/>
        </w:rPr>
        <w:lastRenderedPageBreak/>
        <w:t>numbers, sometimes, but not always, due to Covid.  There has also been an ongoing shortage of umpires but during the course of the season SWL has offered funding to 9 people for the Level 1 umpiring course and 3 people for Level 2.  These qualifications need to be continued to be encouraged throughout the clubs’ and unis’ memberships to help spread the load.  There are also several candidates keen to move up to Level 3 when the course is available from England Lacrosse.</w:t>
      </w:r>
    </w:p>
    <w:p w14:paraId="6EFD7EDB" w14:textId="77777777" w:rsidR="00F90646" w:rsidRPr="00F90646" w:rsidRDefault="00F90646" w:rsidP="00F90646">
      <w:pPr>
        <w:rPr>
          <w:rFonts w:asciiTheme="majorHAnsi" w:hAnsiTheme="majorHAnsi"/>
          <w:sz w:val="28"/>
          <w:szCs w:val="28"/>
        </w:rPr>
      </w:pPr>
    </w:p>
    <w:p w14:paraId="0DF88123" w14:textId="77777777" w:rsidR="00F90646" w:rsidRPr="00F90646" w:rsidRDefault="00F90646" w:rsidP="00F90646">
      <w:pPr>
        <w:rPr>
          <w:rFonts w:asciiTheme="majorHAnsi" w:hAnsiTheme="majorHAnsi"/>
          <w:sz w:val="28"/>
          <w:szCs w:val="28"/>
        </w:rPr>
      </w:pPr>
      <w:r w:rsidRPr="00F90646">
        <w:rPr>
          <w:rFonts w:asciiTheme="majorHAnsi" w:hAnsiTheme="majorHAnsi"/>
          <w:sz w:val="28"/>
          <w:szCs w:val="28"/>
        </w:rPr>
        <w:t>Bursaries have also been awarded for 3 Field Coaching (Level 2) qualifications and for Club grants.</w:t>
      </w:r>
    </w:p>
    <w:p w14:paraId="117ECCA5" w14:textId="77777777" w:rsidR="00F90646" w:rsidRPr="00F90646" w:rsidRDefault="00F90646" w:rsidP="00F90646">
      <w:pPr>
        <w:rPr>
          <w:rFonts w:asciiTheme="majorHAnsi" w:hAnsiTheme="majorHAnsi"/>
          <w:sz w:val="28"/>
          <w:szCs w:val="28"/>
        </w:rPr>
      </w:pPr>
    </w:p>
    <w:p w14:paraId="487DA0DF" w14:textId="77777777" w:rsidR="00F90646" w:rsidRPr="00F90646" w:rsidRDefault="00F90646" w:rsidP="00F90646">
      <w:pPr>
        <w:rPr>
          <w:rFonts w:asciiTheme="majorHAnsi" w:hAnsiTheme="majorHAnsi"/>
          <w:sz w:val="28"/>
          <w:szCs w:val="28"/>
        </w:rPr>
      </w:pPr>
      <w:r w:rsidRPr="00F90646">
        <w:rPr>
          <w:rFonts w:asciiTheme="majorHAnsi" w:hAnsiTheme="majorHAnsi"/>
          <w:sz w:val="28"/>
          <w:szCs w:val="28"/>
        </w:rPr>
        <w:t>We welcomed a number of new clubs to the region - CSM, Phoenix Lacrosse (currently just juniors); and Milton Keynes (expanding to include women) and Nuneaton both participated in the SWL Development tournaments for the first time.  Cirencester is now fully fledged and has a permanent home at Cirencester Rugby Club.  Oxford City continue to grow their juniors section and Bath have introduced a juniors programme this season.</w:t>
      </w:r>
    </w:p>
    <w:p w14:paraId="16915711" w14:textId="77777777" w:rsidR="00F90646" w:rsidRPr="00F90646" w:rsidRDefault="00F90646" w:rsidP="00F90646">
      <w:pPr>
        <w:rPr>
          <w:rFonts w:asciiTheme="majorHAnsi" w:hAnsiTheme="majorHAnsi"/>
          <w:sz w:val="28"/>
          <w:szCs w:val="28"/>
        </w:rPr>
      </w:pPr>
    </w:p>
    <w:p w14:paraId="60C5E8A9" w14:textId="77777777" w:rsidR="00F90646" w:rsidRPr="00F90646" w:rsidRDefault="00F90646" w:rsidP="00F90646">
      <w:pPr>
        <w:rPr>
          <w:rFonts w:asciiTheme="majorHAnsi" w:hAnsiTheme="majorHAnsi"/>
          <w:sz w:val="28"/>
          <w:szCs w:val="28"/>
        </w:rPr>
      </w:pPr>
      <w:r w:rsidRPr="00F90646">
        <w:rPr>
          <w:rFonts w:asciiTheme="majorHAnsi" w:hAnsiTheme="majorHAnsi"/>
          <w:sz w:val="28"/>
          <w:szCs w:val="28"/>
        </w:rPr>
        <w:t>Diary clashes were partly to blame for some of the player availability issues and I will certainly be trying to avoid as many as possible next season.  A lack of a national calendar makes it hard to know in advance what other lacrosse activities are being organised (EL Mixed League, Regional/National Academies, Senior Regional tournament etc).  It may be that SWL needs to reconsider whether to continue to run two competitions – limiting activity to one would free up other weekends, and would hopefully increase the number of teams participating.</w:t>
      </w:r>
    </w:p>
    <w:p w14:paraId="237B9228" w14:textId="77777777" w:rsidR="00F90646" w:rsidRPr="00F90646" w:rsidRDefault="00F90646" w:rsidP="00F90646">
      <w:pPr>
        <w:rPr>
          <w:rFonts w:asciiTheme="majorHAnsi" w:hAnsiTheme="majorHAnsi"/>
          <w:sz w:val="28"/>
          <w:szCs w:val="28"/>
        </w:rPr>
      </w:pPr>
    </w:p>
    <w:p w14:paraId="56A2DE8C" w14:textId="77777777" w:rsidR="00F90646" w:rsidRPr="00F90646" w:rsidRDefault="00F90646" w:rsidP="00F90646">
      <w:pPr>
        <w:rPr>
          <w:rFonts w:asciiTheme="majorHAnsi" w:hAnsiTheme="majorHAnsi"/>
          <w:sz w:val="28"/>
          <w:szCs w:val="28"/>
        </w:rPr>
      </w:pPr>
      <w:r w:rsidRPr="00F90646">
        <w:rPr>
          <w:rFonts w:asciiTheme="majorHAnsi" w:hAnsiTheme="majorHAnsi"/>
          <w:sz w:val="28"/>
          <w:szCs w:val="28"/>
        </w:rPr>
        <w:t>Finally, I want to make a special mention of the members of Bristol Bombers, Cheltenham and Birmingham who have been particularly supportive and have been ready to leap into the umpiring breach when other teams have not attended the tournaments!  Thank you so much!!</w:t>
      </w:r>
    </w:p>
    <w:p w14:paraId="41408EC8" w14:textId="77777777" w:rsidR="00F90646" w:rsidRPr="00F90646" w:rsidRDefault="00F90646" w:rsidP="00F90646">
      <w:pPr>
        <w:rPr>
          <w:rFonts w:asciiTheme="majorHAnsi" w:hAnsiTheme="majorHAnsi"/>
          <w:sz w:val="28"/>
          <w:szCs w:val="28"/>
        </w:rPr>
      </w:pPr>
    </w:p>
    <w:p w14:paraId="64B2540A" w14:textId="77777777" w:rsidR="00F90646" w:rsidRPr="00F90646" w:rsidRDefault="00F90646" w:rsidP="00F90646">
      <w:pPr>
        <w:rPr>
          <w:rFonts w:asciiTheme="majorHAnsi" w:hAnsiTheme="majorHAnsi"/>
          <w:sz w:val="28"/>
          <w:szCs w:val="28"/>
        </w:rPr>
      </w:pPr>
    </w:p>
    <w:p w14:paraId="284EE51E" w14:textId="77777777" w:rsidR="00F90646" w:rsidRPr="00F90646" w:rsidRDefault="00F90646" w:rsidP="00F90646">
      <w:pPr>
        <w:rPr>
          <w:rFonts w:asciiTheme="majorHAnsi" w:hAnsiTheme="majorHAnsi"/>
          <w:sz w:val="28"/>
          <w:szCs w:val="28"/>
        </w:rPr>
      </w:pPr>
      <w:r w:rsidRPr="00F90646">
        <w:rPr>
          <w:rFonts w:asciiTheme="majorHAnsi" w:hAnsiTheme="majorHAnsi"/>
          <w:sz w:val="28"/>
          <w:szCs w:val="28"/>
        </w:rPr>
        <w:t>Victoria Westwood</w:t>
      </w:r>
    </w:p>
    <w:p w14:paraId="75B86F6F" w14:textId="77777777" w:rsidR="00F90646" w:rsidRPr="00F90646" w:rsidRDefault="00F90646" w:rsidP="00F90646">
      <w:pPr>
        <w:rPr>
          <w:rFonts w:asciiTheme="majorHAnsi" w:hAnsiTheme="majorHAnsi"/>
          <w:sz w:val="28"/>
          <w:szCs w:val="28"/>
        </w:rPr>
      </w:pPr>
      <w:r w:rsidRPr="00F90646">
        <w:rPr>
          <w:rFonts w:asciiTheme="majorHAnsi" w:hAnsiTheme="majorHAnsi"/>
          <w:sz w:val="28"/>
          <w:szCs w:val="28"/>
        </w:rPr>
        <w:t>Senior League Admin</w:t>
      </w:r>
    </w:p>
    <w:p w14:paraId="3F97F6BA" w14:textId="77777777" w:rsidR="00F90646" w:rsidRPr="00F90646" w:rsidRDefault="00F90646" w:rsidP="00F90646">
      <w:pPr>
        <w:rPr>
          <w:rFonts w:asciiTheme="majorHAnsi" w:hAnsiTheme="majorHAnsi"/>
          <w:sz w:val="28"/>
          <w:szCs w:val="28"/>
        </w:rPr>
      </w:pPr>
    </w:p>
    <w:p w14:paraId="43E10BB8" w14:textId="77777777" w:rsidR="00F90646" w:rsidRPr="00F90646" w:rsidRDefault="00F90646" w:rsidP="00F90646">
      <w:pPr>
        <w:rPr>
          <w:rFonts w:asciiTheme="majorHAnsi" w:hAnsiTheme="majorHAnsi"/>
          <w:sz w:val="28"/>
          <w:szCs w:val="28"/>
        </w:rPr>
      </w:pPr>
      <w:r w:rsidRPr="00F90646">
        <w:rPr>
          <w:rFonts w:asciiTheme="majorHAnsi" w:hAnsiTheme="majorHAnsi"/>
          <w:sz w:val="28"/>
          <w:szCs w:val="28"/>
        </w:rPr>
        <w:t>25.4.2022</w:t>
      </w:r>
    </w:p>
    <w:p w14:paraId="70BF94FB" w14:textId="77777777" w:rsidR="00F90646" w:rsidRPr="00323474" w:rsidRDefault="00F90646" w:rsidP="00323474">
      <w:pPr>
        <w:rPr>
          <w:rFonts w:ascii="Times New Roman" w:eastAsia="Times New Roman" w:hAnsi="Times New Roman" w:cs="Times New Roman"/>
          <w:sz w:val="20"/>
          <w:szCs w:val="20"/>
          <w:lang w:val="en-GB"/>
        </w:rPr>
      </w:pPr>
    </w:p>
    <w:sectPr w:rsidR="00F90646" w:rsidRPr="00323474" w:rsidSect="00A11B0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ED249" w14:textId="77777777" w:rsidR="00E84C0A" w:rsidRDefault="00E84C0A" w:rsidP="00A87A76">
      <w:r>
        <w:separator/>
      </w:r>
    </w:p>
  </w:endnote>
  <w:endnote w:type="continuationSeparator" w:id="0">
    <w:p w14:paraId="13EE53FB" w14:textId="77777777" w:rsidR="00E84C0A" w:rsidRDefault="00E84C0A"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7CE24" w14:textId="77777777" w:rsidR="00E84C0A" w:rsidRDefault="00E84C0A" w:rsidP="00EA3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3409">
      <w:rPr>
        <w:rStyle w:val="PageNumber"/>
        <w:noProof/>
      </w:rPr>
      <w:t>2</w:t>
    </w:r>
    <w:r>
      <w:rPr>
        <w:rStyle w:val="PageNumber"/>
      </w:rPr>
      <w:fldChar w:fldCharType="end"/>
    </w:r>
  </w:p>
  <w:p w14:paraId="01FF28D1" w14:textId="2794A398" w:rsidR="00E84C0A" w:rsidRDefault="00E84C0A" w:rsidP="00A87A76">
    <w:pPr>
      <w:pStyle w:val="Footer"/>
      <w:ind w:right="360"/>
    </w:pPr>
    <w:r>
      <w:fldChar w:fldCharType="begin"/>
    </w:r>
    <w:r>
      <w:instrText xml:space="preserve"> TIME \@ "d MMMM yyyy" </w:instrText>
    </w:r>
    <w:r>
      <w:fldChar w:fldCharType="separate"/>
    </w:r>
    <w:r w:rsidR="00C33409">
      <w:rPr>
        <w:noProof/>
      </w:rPr>
      <w:t>1 May 2022</w:t>
    </w:r>
    <w:r>
      <w:fldChar w:fldCharType="end"/>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C27E0" w14:textId="77777777" w:rsidR="00E84C0A" w:rsidRDefault="00E84C0A" w:rsidP="00EA3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3409">
      <w:rPr>
        <w:rStyle w:val="PageNumber"/>
        <w:noProof/>
      </w:rPr>
      <w:t>1</w:t>
    </w:r>
    <w:r>
      <w:rPr>
        <w:rStyle w:val="PageNumber"/>
      </w:rPr>
      <w:fldChar w:fldCharType="end"/>
    </w:r>
  </w:p>
  <w:p w14:paraId="7D3997A7" w14:textId="1CA0793E" w:rsidR="00C33409" w:rsidRDefault="00C33409" w:rsidP="00FD22DF">
    <w:pPr>
      <w:pStyle w:val="Footer"/>
      <w:ind w:right="360"/>
    </w:pPr>
    <w:r>
      <w:t>1 May 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81614" w14:textId="77777777" w:rsidR="00E84C0A" w:rsidRDefault="00E84C0A" w:rsidP="00A87A76">
      <w:r>
        <w:separator/>
      </w:r>
    </w:p>
  </w:footnote>
  <w:footnote w:type="continuationSeparator" w:id="0">
    <w:p w14:paraId="41A3D8EA" w14:textId="77777777" w:rsidR="00E84C0A" w:rsidRDefault="00E84C0A" w:rsidP="00A87A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096632610"/>
      <w:showingPlcHdr/>
      <w:dataBinding w:prefixMappings="xmlns:ns0='http://schemas.openxmlformats.org/package/2006/metadata/core-properties' xmlns:ns1='http://purl.org/dc/elements/1.1/'" w:xpath="/ns0:coreProperties[1]/ns1:title[1]" w:storeItemID="{6C3C8BC8-F283-45AE-878A-BAB7291924A1}"/>
      <w:text/>
    </w:sdtPr>
    <w:sdtEndPr/>
    <w:sdtContent>
      <w:p w14:paraId="10AD345B" w14:textId="79A2A7FE" w:rsidR="00E84C0A" w:rsidRPr="005E04E9" w:rsidRDefault="00BE6A91">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sdt>
    <w:sdtPr>
      <w:rPr>
        <w:rFonts w:ascii="Cambria" w:hAnsi="Cambria"/>
      </w:rPr>
      <w:alias w:val="Date"/>
      <w:id w:val="-640723419"/>
      <w:showingPlcHdr/>
      <w:dataBinding w:prefixMappings="xmlns:ns0='http://schemas.microsoft.com/office/2006/coverPageProps'" w:xpath="/ns0:CoverPageProperties[1]/ns0:PublishDate[1]" w:storeItemID="{55AF091B-3C7A-41E3-B477-F2FDAA23CFDA}"/>
      <w:date w:fullDate="2022-04-25T00:00:00Z">
        <w:dateFormat w:val="MMMM d, yyyy"/>
        <w:lid w:val="en-US"/>
        <w:storeMappedDataAs w:val="dateTime"/>
        <w:calendar w:val="gregorian"/>
      </w:date>
    </w:sdtPr>
    <w:sdtEndPr/>
    <w:sdtContent>
      <w:p w14:paraId="5FBE43E6" w14:textId="5092B58E" w:rsidR="00E84C0A" w:rsidRPr="005E04E9" w:rsidRDefault="00BE6A91">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541DE4D8" w14:textId="77777777" w:rsidR="00E84C0A" w:rsidRPr="00FD22DF" w:rsidRDefault="00E84C0A" w:rsidP="00FD22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578"/>
    <w:multiLevelType w:val="hybridMultilevel"/>
    <w:tmpl w:val="356CC97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10C46"/>
    <w:multiLevelType w:val="hybridMultilevel"/>
    <w:tmpl w:val="356CC97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3259B"/>
    <w:multiLevelType w:val="hybridMultilevel"/>
    <w:tmpl w:val="A89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A32492"/>
    <w:multiLevelType w:val="hybridMultilevel"/>
    <w:tmpl w:val="356CC97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8307C"/>
    <w:multiLevelType w:val="hybridMultilevel"/>
    <w:tmpl w:val="356CC97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6165D"/>
    <w:multiLevelType w:val="hybridMultilevel"/>
    <w:tmpl w:val="356CC97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ttachedTemplate r:id="rId1"/>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12"/>
    <w:rsid w:val="00012DFB"/>
    <w:rsid w:val="000415EA"/>
    <w:rsid w:val="000716A9"/>
    <w:rsid w:val="000B1FE0"/>
    <w:rsid w:val="000E683C"/>
    <w:rsid w:val="001B0EED"/>
    <w:rsid w:val="001B3D10"/>
    <w:rsid w:val="001F546C"/>
    <w:rsid w:val="002A060D"/>
    <w:rsid w:val="002E3076"/>
    <w:rsid w:val="00323474"/>
    <w:rsid w:val="00356E12"/>
    <w:rsid w:val="00407EBF"/>
    <w:rsid w:val="0041544D"/>
    <w:rsid w:val="004A73F8"/>
    <w:rsid w:val="005326DE"/>
    <w:rsid w:val="005F46B5"/>
    <w:rsid w:val="00652E5A"/>
    <w:rsid w:val="006E1CAD"/>
    <w:rsid w:val="007C7608"/>
    <w:rsid w:val="008268FA"/>
    <w:rsid w:val="008A64E5"/>
    <w:rsid w:val="008C3043"/>
    <w:rsid w:val="00917D71"/>
    <w:rsid w:val="00924589"/>
    <w:rsid w:val="009755A4"/>
    <w:rsid w:val="0099654C"/>
    <w:rsid w:val="00A11B0A"/>
    <w:rsid w:val="00A53A6A"/>
    <w:rsid w:val="00A87A76"/>
    <w:rsid w:val="00AD25BC"/>
    <w:rsid w:val="00B13CCA"/>
    <w:rsid w:val="00B77298"/>
    <w:rsid w:val="00BA2350"/>
    <w:rsid w:val="00BE69E6"/>
    <w:rsid w:val="00BE6A91"/>
    <w:rsid w:val="00C33409"/>
    <w:rsid w:val="00C40BB1"/>
    <w:rsid w:val="00C73B0E"/>
    <w:rsid w:val="00CE0318"/>
    <w:rsid w:val="00D06A0D"/>
    <w:rsid w:val="00DC5146"/>
    <w:rsid w:val="00DF2545"/>
    <w:rsid w:val="00E01C17"/>
    <w:rsid w:val="00E02E8F"/>
    <w:rsid w:val="00E65CED"/>
    <w:rsid w:val="00E74122"/>
    <w:rsid w:val="00E84C0A"/>
    <w:rsid w:val="00EA39E8"/>
    <w:rsid w:val="00EA3F5D"/>
    <w:rsid w:val="00ED07DF"/>
    <w:rsid w:val="00F13343"/>
    <w:rsid w:val="00F75FCE"/>
    <w:rsid w:val="00F90646"/>
    <w:rsid w:val="00FD2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EF5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BF"/>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46C"/>
    <w:pPr>
      <w:ind w:left="720"/>
      <w:contextualSpacing/>
    </w:pPr>
  </w:style>
  <w:style w:type="table" w:styleId="TableGrid">
    <w:name w:val="Table Grid"/>
    <w:basedOn w:val="TableNormal"/>
    <w:uiPriority w:val="59"/>
    <w:rsid w:val="00D06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7A76"/>
    <w:pPr>
      <w:tabs>
        <w:tab w:val="center" w:pos="4320"/>
        <w:tab w:val="right" w:pos="8640"/>
      </w:tabs>
    </w:pPr>
  </w:style>
  <w:style w:type="character" w:customStyle="1" w:styleId="HeaderChar">
    <w:name w:val="Header Char"/>
    <w:basedOn w:val="DefaultParagraphFont"/>
    <w:link w:val="Header"/>
    <w:uiPriority w:val="99"/>
    <w:rsid w:val="00A87A76"/>
    <w:rPr>
      <w:rFonts w:asciiTheme="minorHAnsi" w:eastAsiaTheme="minorHAnsi" w:hAnsiTheme="minorHAnsi"/>
    </w:rPr>
  </w:style>
  <w:style w:type="paragraph" w:styleId="Footer">
    <w:name w:val="footer"/>
    <w:basedOn w:val="Normal"/>
    <w:link w:val="FooterChar"/>
    <w:uiPriority w:val="99"/>
    <w:unhideWhenUsed/>
    <w:rsid w:val="00A87A76"/>
    <w:pPr>
      <w:tabs>
        <w:tab w:val="center" w:pos="4320"/>
        <w:tab w:val="right" w:pos="8640"/>
      </w:tabs>
    </w:pPr>
  </w:style>
  <w:style w:type="character" w:customStyle="1" w:styleId="FooterChar">
    <w:name w:val="Footer Char"/>
    <w:basedOn w:val="DefaultParagraphFont"/>
    <w:link w:val="Footer"/>
    <w:uiPriority w:val="99"/>
    <w:rsid w:val="00A87A76"/>
    <w:rPr>
      <w:rFonts w:asciiTheme="minorHAnsi" w:eastAsiaTheme="minorHAnsi" w:hAnsiTheme="minorHAnsi"/>
    </w:rPr>
  </w:style>
  <w:style w:type="character" w:styleId="PageNumber">
    <w:name w:val="page number"/>
    <w:basedOn w:val="DefaultParagraphFont"/>
    <w:uiPriority w:val="99"/>
    <w:semiHidden/>
    <w:unhideWhenUsed/>
    <w:rsid w:val="00A87A76"/>
  </w:style>
  <w:style w:type="character" w:customStyle="1" w:styleId="apple-converted-space">
    <w:name w:val="apple-converted-space"/>
    <w:basedOn w:val="DefaultParagraphFont"/>
    <w:rsid w:val="000E683C"/>
  </w:style>
  <w:style w:type="table" w:styleId="LightShading-Accent1">
    <w:name w:val="Light Shading Accent 1"/>
    <w:basedOn w:val="TableNormal"/>
    <w:uiPriority w:val="60"/>
    <w:rsid w:val="00E84C0A"/>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BF"/>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46C"/>
    <w:pPr>
      <w:ind w:left="720"/>
      <w:contextualSpacing/>
    </w:pPr>
  </w:style>
  <w:style w:type="table" w:styleId="TableGrid">
    <w:name w:val="Table Grid"/>
    <w:basedOn w:val="TableNormal"/>
    <w:uiPriority w:val="59"/>
    <w:rsid w:val="00D06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7A76"/>
    <w:pPr>
      <w:tabs>
        <w:tab w:val="center" w:pos="4320"/>
        <w:tab w:val="right" w:pos="8640"/>
      </w:tabs>
    </w:pPr>
  </w:style>
  <w:style w:type="character" w:customStyle="1" w:styleId="HeaderChar">
    <w:name w:val="Header Char"/>
    <w:basedOn w:val="DefaultParagraphFont"/>
    <w:link w:val="Header"/>
    <w:uiPriority w:val="99"/>
    <w:rsid w:val="00A87A76"/>
    <w:rPr>
      <w:rFonts w:asciiTheme="minorHAnsi" w:eastAsiaTheme="minorHAnsi" w:hAnsiTheme="minorHAnsi"/>
    </w:rPr>
  </w:style>
  <w:style w:type="paragraph" w:styleId="Footer">
    <w:name w:val="footer"/>
    <w:basedOn w:val="Normal"/>
    <w:link w:val="FooterChar"/>
    <w:uiPriority w:val="99"/>
    <w:unhideWhenUsed/>
    <w:rsid w:val="00A87A76"/>
    <w:pPr>
      <w:tabs>
        <w:tab w:val="center" w:pos="4320"/>
        <w:tab w:val="right" w:pos="8640"/>
      </w:tabs>
    </w:pPr>
  </w:style>
  <w:style w:type="character" w:customStyle="1" w:styleId="FooterChar">
    <w:name w:val="Footer Char"/>
    <w:basedOn w:val="DefaultParagraphFont"/>
    <w:link w:val="Footer"/>
    <w:uiPriority w:val="99"/>
    <w:rsid w:val="00A87A76"/>
    <w:rPr>
      <w:rFonts w:asciiTheme="minorHAnsi" w:eastAsiaTheme="minorHAnsi" w:hAnsiTheme="minorHAnsi"/>
    </w:rPr>
  </w:style>
  <w:style w:type="character" w:styleId="PageNumber">
    <w:name w:val="page number"/>
    <w:basedOn w:val="DefaultParagraphFont"/>
    <w:uiPriority w:val="99"/>
    <w:semiHidden/>
    <w:unhideWhenUsed/>
    <w:rsid w:val="00A87A76"/>
  </w:style>
  <w:style w:type="character" w:customStyle="1" w:styleId="apple-converted-space">
    <w:name w:val="apple-converted-space"/>
    <w:basedOn w:val="DefaultParagraphFont"/>
    <w:rsid w:val="000E683C"/>
  </w:style>
  <w:style w:type="table" w:styleId="LightShading-Accent1">
    <w:name w:val="Light Shading Accent 1"/>
    <w:basedOn w:val="TableNormal"/>
    <w:uiPriority w:val="60"/>
    <w:rsid w:val="00E84C0A"/>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3722">
      <w:bodyDiv w:val="1"/>
      <w:marLeft w:val="0"/>
      <w:marRight w:val="0"/>
      <w:marTop w:val="0"/>
      <w:marBottom w:val="0"/>
      <w:divBdr>
        <w:top w:val="none" w:sz="0" w:space="0" w:color="auto"/>
        <w:left w:val="none" w:sz="0" w:space="0" w:color="auto"/>
        <w:bottom w:val="none" w:sz="0" w:space="0" w:color="auto"/>
        <w:right w:val="none" w:sz="0" w:space="0" w:color="auto"/>
      </w:divBdr>
    </w:div>
    <w:div w:id="975841055">
      <w:bodyDiv w:val="1"/>
      <w:marLeft w:val="0"/>
      <w:marRight w:val="0"/>
      <w:marTop w:val="0"/>
      <w:marBottom w:val="0"/>
      <w:divBdr>
        <w:top w:val="none" w:sz="0" w:space="0" w:color="auto"/>
        <w:left w:val="none" w:sz="0" w:space="0" w:color="auto"/>
        <w:bottom w:val="none" w:sz="0" w:space="0" w:color="auto"/>
        <w:right w:val="none" w:sz="0" w:space="0" w:color="auto"/>
      </w:divBdr>
    </w:div>
    <w:div w:id="1941793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ctoriawestwood:Library:Mobile%20Documents:com~apple~CloudDocs:Victoria:Lacrosse:SWL:Templates%20and%20images:Template%20with%20banner%20S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7C"/>
    <w:rsid w:val="00011504"/>
    <w:rsid w:val="003D0F7C"/>
    <w:rsid w:val="003F2AE7"/>
    <w:rsid w:val="00E62F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4E4DF84EFF53429FC3834F50A8B106">
    <w:name w:val="414E4DF84EFF53429FC3834F50A8B106"/>
    <w:rsid w:val="003D0F7C"/>
  </w:style>
  <w:style w:type="paragraph" w:customStyle="1" w:styleId="6F602FEA67BCA741BD822CC92BA23D0B">
    <w:name w:val="6F602FEA67BCA741BD822CC92BA23D0B"/>
    <w:rsid w:val="003D0F7C"/>
  </w:style>
  <w:style w:type="paragraph" w:customStyle="1" w:styleId="127E9203214F70408BA6CFE1BFC216CD">
    <w:name w:val="127E9203214F70408BA6CFE1BFC216CD"/>
    <w:rsid w:val="003D0F7C"/>
  </w:style>
  <w:style w:type="paragraph" w:customStyle="1" w:styleId="4FADB2C5ECF0124BA0610BCA320515D7">
    <w:name w:val="4FADB2C5ECF0124BA0610BCA320515D7"/>
    <w:rsid w:val="003D0F7C"/>
  </w:style>
  <w:style w:type="paragraph" w:customStyle="1" w:styleId="871DE459B970E0478A977EE8680FA038">
    <w:name w:val="871DE459B970E0478A977EE8680FA038"/>
    <w:rsid w:val="003D0F7C"/>
  </w:style>
  <w:style w:type="paragraph" w:customStyle="1" w:styleId="6E5AE53A011D6945A91674C447B3490E">
    <w:name w:val="6E5AE53A011D6945A91674C447B3490E"/>
    <w:rsid w:val="003D0F7C"/>
  </w:style>
  <w:style w:type="paragraph" w:customStyle="1" w:styleId="2655F2E7B8C1AB4F8CCF0A1A11F7D077">
    <w:name w:val="2655F2E7B8C1AB4F8CCF0A1A11F7D077"/>
    <w:rsid w:val="003F2AE7"/>
  </w:style>
  <w:style w:type="paragraph" w:customStyle="1" w:styleId="FD766ADDD4F8BB4FAC8199BDC93704A7">
    <w:name w:val="FD766ADDD4F8BB4FAC8199BDC93704A7"/>
    <w:rsid w:val="003F2AE7"/>
  </w:style>
  <w:style w:type="paragraph" w:customStyle="1" w:styleId="2754A3A7CC03664A83A1FEFD652A9668">
    <w:name w:val="2754A3A7CC03664A83A1FEFD652A9668"/>
    <w:rsid w:val="003F2AE7"/>
  </w:style>
  <w:style w:type="paragraph" w:customStyle="1" w:styleId="485F8CC219AEAE4883133CEECE5EC66A">
    <w:name w:val="485F8CC219AEAE4883133CEECE5EC66A"/>
    <w:rsid w:val="003F2AE7"/>
  </w:style>
  <w:style w:type="paragraph" w:customStyle="1" w:styleId="81EA03C6D82CB441ADCF02AAC54062A4">
    <w:name w:val="81EA03C6D82CB441ADCF02AAC54062A4"/>
    <w:rsid w:val="003F2AE7"/>
  </w:style>
  <w:style w:type="paragraph" w:customStyle="1" w:styleId="66D6C2F42D8A7547A713D833F1A426BA">
    <w:name w:val="66D6C2F42D8A7547A713D833F1A426BA"/>
    <w:rsid w:val="003F2AE7"/>
  </w:style>
  <w:style w:type="paragraph" w:customStyle="1" w:styleId="927C27F6980E0146B03D85571B2F8809">
    <w:name w:val="927C27F6980E0146B03D85571B2F8809"/>
    <w:rsid w:val="003F2AE7"/>
  </w:style>
  <w:style w:type="paragraph" w:customStyle="1" w:styleId="A76A49A1201A9643A6B96DFA043D7AF2">
    <w:name w:val="A76A49A1201A9643A6B96DFA043D7AF2"/>
    <w:rsid w:val="003F2AE7"/>
  </w:style>
  <w:style w:type="paragraph" w:customStyle="1" w:styleId="CB5694CD5355DB4D8CFA34EBF7C5EED7">
    <w:name w:val="CB5694CD5355DB4D8CFA34EBF7C5EED7"/>
    <w:rsid w:val="003F2AE7"/>
  </w:style>
  <w:style w:type="paragraph" w:customStyle="1" w:styleId="2007553EB7F26C469A18B1257193EECB">
    <w:name w:val="2007553EB7F26C469A18B1257193EECB"/>
    <w:rsid w:val="003F2AE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4E4DF84EFF53429FC3834F50A8B106">
    <w:name w:val="414E4DF84EFF53429FC3834F50A8B106"/>
    <w:rsid w:val="003D0F7C"/>
  </w:style>
  <w:style w:type="paragraph" w:customStyle="1" w:styleId="6F602FEA67BCA741BD822CC92BA23D0B">
    <w:name w:val="6F602FEA67BCA741BD822CC92BA23D0B"/>
    <w:rsid w:val="003D0F7C"/>
  </w:style>
  <w:style w:type="paragraph" w:customStyle="1" w:styleId="127E9203214F70408BA6CFE1BFC216CD">
    <w:name w:val="127E9203214F70408BA6CFE1BFC216CD"/>
    <w:rsid w:val="003D0F7C"/>
  </w:style>
  <w:style w:type="paragraph" w:customStyle="1" w:styleId="4FADB2C5ECF0124BA0610BCA320515D7">
    <w:name w:val="4FADB2C5ECF0124BA0610BCA320515D7"/>
    <w:rsid w:val="003D0F7C"/>
  </w:style>
  <w:style w:type="paragraph" w:customStyle="1" w:styleId="871DE459B970E0478A977EE8680FA038">
    <w:name w:val="871DE459B970E0478A977EE8680FA038"/>
    <w:rsid w:val="003D0F7C"/>
  </w:style>
  <w:style w:type="paragraph" w:customStyle="1" w:styleId="6E5AE53A011D6945A91674C447B3490E">
    <w:name w:val="6E5AE53A011D6945A91674C447B3490E"/>
    <w:rsid w:val="003D0F7C"/>
  </w:style>
  <w:style w:type="paragraph" w:customStyle="1" w:styleId="2655F2E7B8C1AB4F8CCF0A1A11F7D077">
    <w:name w:val="2655F2E7B8C1AB4F8CCF0A1A11F7D077"/>
    <w:rsid w:val="003F2AE7"/>
  </w:style>
  <w:style w:type="paragraph" w:customStyle="1" w:styleId="FD766ADDD4F8BB4FAC8199BDC93704A7">
    <w:name w:val="FD766ADDD4F8BB4FAC8199BDC93704A7"/>
    <w:rsid w:val="003F2AE7"/>
  </w:style>
  <w:style w:type="paragraph" w:customStyle="1" w:styleId="2754A3A7CC03664A83A1FEFD652A9668">
    <w:name w:val="2754A3A7CC03664A83A1FEFD652A9668"/>
    <w:rsid w:val="003F2AE7"/>
  </w:style>
  <w:style w:type="paragraph" w:customStyle="1" w:styleId="485F8CC219AEAE4883133CEECE5EC66A">
    <w:name w:val="485F8CC219AEAE4883133CEECE5EC66A"/>
    <w:rsid w:val="003F2AE7"/>
  </w:style>
  <w:style w:type="paragraph" w:customStyle="1" w:styleId="81EA03C6D82CB441ADCF02AAC54062A4">
    <w:name w:val="81EA03C6D82CB441ADCF02AAC54062A4"/>
    <w:rsid w:val="003F2AE7"/>
  </w:style>
  <w:style w:type="paragraph" w:customStyle="1" w:styleId="66D6C2F42D8A7547A713D833F1A426BA">
    <w:name w:val="66D6C2F42D8A7547A713D833F1A426BA"/>
    <w:rsid w:val="003F2AE7"/>
  </w:style>
  <w:style w:type="paragraph" w:customStyle="1" w:styleId="927C27F6980E0146B03D85571B2F8809">
    <w:name w:val="927C27F6980E0146B03D85571B2F8809"/>
    <w:rsid w:val="003F2AE7"/>
  </w:style>
  <w:style w:type="paragraph" w:customStyle="1" w:styleId="A76A49A1201A9643A6B96DFA043D7AF2">
    <w:name w:val="A76A49A1201A9643A6B96DFA043D7AF2"/>
    <w:rsid w:val="003F2AE7"/>
  </w:style>
  <w:style w:type="paragraph" w:customStyle="1" w:styleId="CB5694CD5355DB4D8CFA34EBF7C5EED7">
    <w:name w:val="CB5694CD5355DB4D8CFA34EBF7C5EED7"/>
    <w:rsid w:val="003F2AE7"/>
  </w:style>
  <w:style w:type="paragraph" w:customStyle="1" w:styleId="2007553EB7F26C469A18B1257193EECB">
    <w:name w:val="2007553EB7F26C469A18B1257193EECB"/>
    <w:rsid w:val="003F2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C5B2-7605-8045-A6AC-D56753D5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with banner SW.dotx</Template>
  <TotalTime>103</TotalTime>
  <Pages>8</Pages>
  <Words>1739</Words>
  <Characters>9916</Characters>
  <Application>Microsoft Macintosh Word</Application>
  <DocSecurity>0</DocSecurity>
  <Lines>82</Lines>
  <Paragraphs>23</Paragraphs>
  <ScaleCrop>false</ScaleCrop>
  <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Westwood</dc:creator>
  <cp:keywords/>
  <dc:description/>
  <cp:lastModifiedBy>Victoria Westwood</cp:lastModifiedBy>
  <cp:revision>30</cp:revision>
  <cp:lastPrinted>2022-05-01T11:00:00Z</cp:lastPrinted>
  <dcterms:created xsi:type="dcterms:W3CDTF">2022-04-25T12:04:00Z</dcterms:created>
  <dcterms:modified xsi:type="dcterms:W3CDTF">2022-05-01T11:03:00Z</dcterms:modified>
</cp:coreProperties>
</file>